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71A" w:rsidRPr="00461C46" w:rsidRDefault="00E8011B" w:rsidP="00BE1C0A">
      <w:pPr>
        <w:shd w:val="clear" w:color="auto" w:fill="FFFFFF"/>
        <w:spacing w:after="0" w:line="240" w:lineRule="auto"/>
        <w:rPr>
          <w:rFonts w:ascii="Times New Roman" w:eastAsia="Times New Roman" w:hAnsi="Times New Roman" w:cs="Times New Roman"/>
          <w:sz w:val="24"/>
          <w:szCs w:val="24"/>
          <w:lang w:eastAsia="nl-NL"/>
        </w:rPr>
      </w:pPr>
      <w:bookmarkStart w:id="0" w:name="_GoBack"/>
      <w:bookmarkEnd w:id="0"/>
      <w:r>
        <w:rPr>
          <w:rFonts w:ascii="Times New Roman" w:eastAsia="Times New Roman" w:hAnsi="Times New Roman" w:cs="Times New Roman"/>
          <w:sz w:val="24"/>
          <w:szCs w:val="24"/>
          <w:lang w:eastAsia="nl-NL"/>
        </w:rPr>
        <w:t>Blokfluitleerlingen gezocht</w:t>
      </w:r>
    </w:p>
    <w:p w:rsidR="00A4471A" w:rsidRPr="00461C46" w:rsidRDefault="00A4471A" w:rsidP="00BE1C0A">
      <w:pPr>
        <w:shd w:val="clear" w:color="auto" w:fill="FFFFFF"/>
        <w:spacing w:after="0" w:line="240" w:lineRule="auto"/>
        <w:rPr>
          <w:rFonts w:ascii="Times New Roman" w:eastAsia="Times New Roman" w:hAnsi="Times New Roman" w:cs="Times New Roman"/>
          <w:sz w:val="24"/>
          <w:szCs w:val="24"/>
          <w:lang w:eastAsia="nl-NL"/>
        </w:rPr>
      </w:pPr>
    </w:p>
    <w:p w:rsidR="00A4471A" w:rsidRPr="00461C46" w:rsidRDefault="00A4471A" w:rsidP="00BE1C0A">
      <w:pPr>
        <w:shd w:val="clear" w:color="auto" w:fill="FFFFFF"/>
        <w:spacing w:after="0" w:line="240" w:lineRule="auto"/>
        <w:rPr>
          <w:rFonts w:ascii="Times New Roman" w:eastAsia="Times New Roman" w:hAnsi="Times New Roman" w:cs="Times New Roman"/>
          <w:sz w:val="24"/>
          <w:szCs w:val="24"/>
          <w:lang w:eastAsia="nl-NL"/>
        </w:rPr>
      </w:pPr>
    </w:p>
    <w:p w:rsidR="00A4471A" w:rsidRPr="00461C46" w:rsidRDefault="000F2B55" w:rsidP="00BE1C0A">
      <w:pPr>
        <w:shd w:val="clear" w:color="auto" w:fill="FFFFFF"/>
        <w:spacing w:after="0" w:line="240" w:lineRule="auto"/>
        <w:rPr>
          <w:rFonts w:ascii="Times New Roman" w:eastAsia="Times New Roman" w:hAnsi="Times New Roman" w:cs="Times New Roman"/>
          <w:sz w:val="24"/>
          <w:szCs w:val="24"/>
          <w:lang w:eastAsia="nl-NL"/>
        </w:rPr>
      </w:pPr>
      <w:r w:rsidRPr="00461C46">
        <w:rPr>
          <w:rFonts w:ascii="Times New Roman" w:eastAsia="Times New Roman" w:hAnsi="Times New Roman" w:cs="Times New Roman"/>
          <w:sz w:val="24"/>
          <w:szCs w:val="24"/>
          <w:lang w:eastAsia="nl-NL"/>
        </w:rPr>
        <w:t>Westlandse Harmonie zoekt enthousiaste kinderen voor de nieuwe blokfluitgroep die in september van start gaat.</w:t>
      </w:r>
      <w:r w:rsidR="00EF298D" w:rsidRPr="00461C46">
        <w:rPr>
          <w:rFonts w:ascii="Times New Roman" w:eastAsia="Times New Roman" w:hAnsi="Times New Roman" w:cs="Times New Roman"/>
          <w:sz w:val="24"/>
          <w:szCs w:val="24"/>
          <w:lang w:eastAsia="nl-NL"/>
        </w:rPr>
        <w:t xml:space="preserve"> Zij leren in </w:t>
      </w:r>
      <w:r w:rsidR="004344E8">
        <w:rPr>
          <w:rFonts w:ascii="Times New Roman" w:eastAsia="Times New Roman" w:hAnsi="Times New Roman" w:cs="Times New Roman"/>
          <w:sz w:val="24"/>
          <w:szCs w:val="24"/>
          <w:lang w:eastAsia="nl-NL"/>
        </w:rPr>
        <w:t>een gezellig klein groepje</w:t>
      </w:r>
      <w:r w:rsidR="00EF298D" w:rsidRPr="00461C46">
        <w:rPr>
          <w:rFonts w:ascii="Times New Roman" w:eastAsia="Times New Roman" w:hAnsi="Times New Roman" w:cs="Times New Roman"/>
          <w:sz w:val="24"/>
          <w:szCs w:val="24"/>
          <w:lang w:eastAsia="nl-NL"/>
        </w:rPr>
        <w:t xml:space="preserve"> noten lezen en blokfluit spelen. </w:t>
      </w:r>
      <w:r w:rsidR="00461C46">
        <w:rPr>
          <w:rFonts w:ascii="Times New Roman" w:eastAsia="Times New Roman" w:hAnsi="Times New Roman" w:cs="Times New Roman"/>
          <w:sz w:val="24"/>
          <w:szCs w:val="24"/>
          <w:lang w:eastAsia="nl-NL"/>
        </w:rPr>
        <w:t>De leerlingen krijgen wekelijks les van juf Mayke: “</w:t>
      </w:r>
      <w:r w:rsidR="004344E8">
        <w:rPr>
          <w:rFonts w:ascii="Times New Roman" w:eastAsia="Times New Roman" w:hAnsi="Times New Roman" w:cs="Times New Roman"/>
          <w:sz w:val="24"/>
          <w:szCs w:val="24"/>
          <w:lang w:eastAsia="nl-NL"/>
        </w:rPr>
        <w:t xml:space="preserve">Ik </w:t>
      </w:r>
      <w:r w:rsidR="004344E8" w:rsidRPr="004344E8">
        <w:rPr>
          <w:rFonts w:ascii="Times New Roman" w:eastAsia="Times New Roman" w:hAnsi="Times New Roman" w:cs="Times New Roman"/>
          <w:sz w:val="24"/>
          <w:szCs w:val="24"/>
          <w:lang w:eastAsia="nl-NL"/>
        </w:rPr>
        <w:t>vind het leuk om kinderen te laten zien, horen en zelf te laten ervaren hoe gaaf muziek is</w:t>
      </w:r>
      <w:r w:rsidR="004344E8">
        <w:rPr>
          <w:rFonts w:ascii="Times New Roman" w:eastAsia="Times New Roman" w:hAnsi="Times New Roman" w:cs="Times New Roman"/>
          <w:sz w:val="24"/>
          <w:szCs w:val="24"/>
          <w:lang w:eastAsia="nl-NL"/>
        </w:rPr>
        <w:t xml:space="preserve">. </w:t>
      </w:r>
      <w:r w:rsidR="00461C46" w:rsidRPr="00461C46">
        <w:rPr>
          <w:rFonts w:ascii="Times New Roman" w:eastAsia="Times New Roman" w:hAnsi="Times New Roman" w:cs="Times New Roman"/>
          <w:sz w:val="24"/>
          <w:szCs w:val="24"/>
          <w:lang w:eastAsia="nl-NL"/>
        </w:rPr>
        <w:t xml:space="preserve">In vliegende vaart </w:t>
      </w:r>
      <w:r w:rsidR="007E60D3">
        <w:rPr>
          <w:rFonts w:ascii="Times New Roman" w:eastAsia="Times New Roman" w:hAnsi="Times New Roman" w:cs="Times New Roman"/>
          <w:sz w:val="24"/>
          <w:szCs w:val="24"/>
          <w:lang w:eastAsia="nl-NL"/>
        </w:rPr>
        <w:t>leren we</w:t>
      </w:r>
      <w:r w:rsidR="00461C46" w:rsidRPr="00461C46">
        <w:rPr>
          <w:rFonts w:ascii="Times New Roman" w:eastAsia="Times New Roman" w:hAnsi="Times New Roman" w:cs="Times New Roman"/>
          <w:sz w:val="24"/>
          <w:szCs w:val="24"/>
          <w:lang w:eastAsia="nl-NL"/>
        </w:rPr>
        <w:t xml:space="preserve"> noten en ritmes</w:t>
      </w:r>
      <w:r w:rsidR="008C0793">
        <w:rPr>
          <w:rFonts w:ascii="Times New Roman" w:eastAsia="Times New Roman" w:hAnsi="Times New Roman" w:cs="Times New Roman"/>
          <w:sz w:val="24"/>
          <w:szCs w:val="24"/>
          <w:lang w:eastAsia="nl-NL"/>
        </w:rPr>
        <w:t>, zodat u</w:t>
      </w:r>
      <w:r w:rsidR="003A58E3">
        <w:rPr>
          <w:rFonts w:ascii="Times New Roman" w:eastAsia="Times New Roman" w:hAnsi="Times New Roman" w:cs="Times New Roman"/>
          <w:sz w:val="24"/>
          <w:szCs w:val="24"/>
          <w:lang w:eastAsia="nl-NL"/>
        </w:rPr>
        <w:t>w kind</w:t>
      </w:r>
      <w:r w:rsidR="00C56C60">
        <w:rPr>
          <w:rFonts w:ascii="Times New Roman" w:eastAsia="Times New Roman" w:hAnsi="Times New Roman" w:cs="Times New Roman"/>
          <w:sz w:val="24"/>
          <w:szCs w:val="24"/>
          <w:lang w:eastAsia="nl-NL"/>
        </w:rPr>
        <w:t xml:space="preserve"> </w:t>
      </w:r>
      <w:r w:rsidR="00461C46" w:rsidRPr="00461C46">
        <w:rPr>
          <w:rFonts w:ascii="Times New Roman" w:eastAsia="Times New Roman" w:hAnsi="Times New Roman" w:cs="Times New Roman"/>
          <w:sz w:val="24"/>
          <w:szCs w:val="24"/>
          <w:lang w:eastAsia="nl-NL"/>
        </w:rPr>
        <w:t>heel snel zelf een liedje k</w:t>
      </w:r>
      <w:r w:rsidR="003A58E3">
        <w:rPr>
          <w:rFonts w:ascii="Times New Roman" w:eastAsia="Times New Roman" w:hAnsi="Times New Roman" w:cs="Times New Roman"/>
          <w:sz w:val="24"/>
          <w:szCs w:val="24"/>
          <w:lang w:eastAsia="nl-NL"/>
        </w:rPr>
        <w:t>an</w:t>
      </w:r>
      <w:r w:rsidR="00461C46" w:rsidRPr="00461C46">
        <w:rPr>
          <w:rFonts w:ascii="Times New Roman" w:eastAsia="Times New Roman" w:hAnsi="Times New Roman" w:cs="Times New Roman"/>
          <w:sz w:val="24"/>
          <w:szCs w:val="24"/>
          <w:lang w:eastAsia="nl-NL"/>
        </w:rPr>
        <w:t xml:space="preserve"> spelen!</w:t>
      </w:r>
      <w:r w:rsidR="00461C46">
        <w:rPr>
          <w:rFonts w:ascii="Times New Roman" w:eastAsia="Times New Roman" w:hAnsi="Times New Roman" w:cs="Times New Roman"/>
          <w:sz w:val="24"/>
          <w:szCs w:val="24"/>
          <w:lang w:eastAsia="nl-NL"/>
        </w:rPr>
        <w:t>”</w:t>
      </w:r>
    </w:p>
    <w:p w:rsidR="007E60D3" w:rsidRDefault="00EF298D" w:rsidP="00EF298D">
      <w:pPr>
        <w:pStyle w:val="Normaalweb"/>
      </w:pPr>
      <w:proofErr w:type="spellStart"/>
      <w:r>
        <w:t>Blokfluitles</w:t>
      </w:r>
      <w:proofErr w:type="spellEnd"/>
      <w:r>
        <w:t xml:space="preserve"> bij Westlandse Harmonie is dé manier om met muziek maken te beginnen. </w:t>
      </w:r>
      <w:r w:rsidR="007E60D3">
        <w:t xml:space="preserve">De blokfluitleerlingen maken bijvoorbeeld kennis met andere muziekinstrumenten en de orkestleden. Ze treden op tijdens de verschillende concerten van de vereniging, zoals het Talentenfestival en het voorjaarsconcert. En er staan leuke activiteiten met de andere leerlingen op het programma. Na een jaar </w:t>
      </w:r>
      <w:proofErr w:type="spellStart"/>
      <w:r w:rsidR="007E60D3">
        <w:t>blokfluit</w:t>
      </w:r>
      <w:r w:rsidR="00F127E5">
        <w:t>les</w:t>
      </w:r>
      <w:proofErr w:type="spellEnd"/>
      <w:r w:rsidR="003A58E3">
        <w:t xml:space="preserve"> kan uw kind </w:t>
      </w:r>
      <w:r w:rsidR="008C0793">
        <w:t xml:space="preserve">eventueel </w:t>
      </w:r>
      <w:r w:rsidR="003A58E3">
        <w:t xml:space="preserve">een instrument uit het orkest kiezen om </w:t>
      </w:r>
      <w:r w:rsidR="007E60D3">
        <w:t>te leren bespelen!</w:t>
      </w:r>
    </w:p>
    <w:p w:rsidR="007E60D3" w:rsidRDefault="007E60D3" w:rsidP="00EF298D">
      <w:pPr>
        <w:pStyle w:val="Normaalweb"/>
      </w:pPr>
      <w:r>
        <w:t>Kinderen vanaf 8 jaar (groep 5) kunnen meedoen aan de blokfluitlessen. Ze krijgen iedere vrijdag</w:t>
      </w:r>
      <w:r w:rsidR="003A58E3">
        <w:t>avond</w:t>
      </w:r>
      <w:r>
        <w:t xml:space="preserve"> les, van 19.00 tot 19.45 uur, in het </w:t>
      </w:r>
      <w:r w:rsidR="004344E8">
        <w:t xml:space="preserve">MFC </w:t>
      </w:r>
      <w:proofErr w:type="spellStart"/>
      <w:r w:rsidR="004344E8">
        <w:t>Maesemunde</w:t>
      </w:r>
      <w:proofErr w:type="spellEnd"/>
      <w:r w:rsidR="004344E8">
        <w:t xml:space="preserve"> in ’s-Gravenzande.</w:t>
      </w:r>
      <w:r w:rsidR="00F127E5">
        <w:t xml:space="preserve"> De blokfluitopleiding kost € 100,- en bestaat uit ongeveer 40 lessen gedurende het schooljaar. </w:t>
      </w:r>
    </w:p>
    <w:p w:rsidR="00A4471A" w:rsidRPr="00EF18D7" w:rsidRDefault="003A58E3" w:rsidP="00EF18D7">
      <w:pPr>
        <w:pStyle w:val="Normaalweb"/>
      </w:pPr>
      <w:r>
        <w:t>Wilt u meer informatie? Neem dan contact op met</w:t>
      </w:r>
      <w:r w:rsidR="00EF18D7">
        <w:t xml:space="preserve"> Mayke Belet</w:t>
      </w:r>
      <w:r>
        <w:t>: 06-</w:t>
      </w:r>
      <w:r w:rsidR="00EF18D7">
        <w:t>10508260</w:t>
      </w:r>
      <w:r>
        <w:t xml:space="preserve"> </w:t>
      </w:r>
      <w:r w:rsidR="008C0793">
        <w:t xml:space="preserve">of mail naar </w:t>
      </w:r>
      <w:hyperlink r:id="rId4" w:history="1">
        <w:r w:rsidR="008C0793" w:rsidRPr="003F7BAF">
          <w:rPr>
            <w:rStyle w:val="Hyperlink"/>
          </w:rPr>
          <w:t>info@westlandseharmonie.nl</w:t>
        </w:r>
      </w:hyperlink>
      <w:r w:rsidR="008C0793">
        <w:t xml:space="preserve">. </w:t>
      </w:r>
    </w:p>
    <w:sectPr w:rsidR="00A4471A" w:rsidRPr="00EF18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29"/>
    <w:rsid w:val="000B42E3"/>
    <w:rsid w:val="000F2B55"/>
    <w:rsid w:val="00247029"/>
    <w:rsid w:val="003A58E3"/>
    <w:rsid w:val="004344E8"/>
    <w:rsid w:val="00461C46"/>
    <w:rsid w:val="004C5137"/>
    <w:rsid w:val="007E60D3"/>
    <w:rsid w:val="008409D8"/>
    <w:rsid w:val="008C0793"/>
    <w:rsid w:val="009F6A5D"/>
    <w:rsid w:val="00A05305"/>
    <w:rsid w:val="00A4471A"/>
    <w:rsid w:val="00BA6849"/>
    <w:rsid w:val="00BE1C0A"/>
    <w:rsid w:val="00C56C60"/>
    <w:rsid w:val="00E77DDF"/>
    <w:rsid w:val="00E8011B"/>
    <w:rsid w:val="00EF18D7"/>
    <w:rsid w:val="00EF298D"/>
    <w:rsid w:val="00F127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DA956-67E9-46D1-9AE7-5BB9A65C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4702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247029"/>
    <w:rPr>
      <w:color w:val="0000FF"/>
      <w:u w:val="single"/>
    </w:rPr>
  </w:style>
  <w:style w:type="character" w:styleId="Zwaar">
    <w:name w:val="Strong"/>
    <w:basedOn w:val="Standaardalinea-lettertype"/>
    <w:uiPriority w:val="22"/>
    <w:qFormat/>
    <w:rsid w:val="00247029"/>
    <w:rPr>
      <w:b/>
      <w:bCs/>
    </w:rPr>
  </w:style>
  <w:style w:type="character" w:customStyle="1" w:styleId="UnresolvedMention">
    <w:name w:val="Unresolved Mention"/>
    <w:basedOn w:val="Standaardalinea-lettertype"/>
    <w:uiPriority w:val="99"/>
    <w:semiHidden/>
    <w:unhideWhenUsed/>
    <w:rsid w:val="008C0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39841">
      <w:bodyDiv w:val="1"/>
      <w:marLeft w:val="0"/>
      <w:marRight w:val="0"/>
      <w:marTop w:val="0"/>
      <w:marBottom w:val="0"/>
      <w:divBdr>
        <w:top w:val="none" w:sz="0" w:space="0" w:color="auto"/>
        <w:left w:val="none" w:sz="0" w:space="0" w:color="auto"/>
        <w:bottom w:val="none" w:sz="0" w:space="0" w:color="auto"/>
        <w:right w:val="none" w:sz="0" w:space="0" w:color="auto"/>
      </w:divBdr>
      <w:divsChild>
        <w:div w:id="375085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westlandseharmoni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F80DFFD0</Template>
  <TotalTime>0</TotalTime>
  <Pages>1</Pages>
  <Words>211</Words>
  <Characters>1162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van der Spek</dc:creator>
  <cp:keywords/>
  <dc:description/>
  <cp:lastModifiedBy>Thea Veenman</cp:lastModifiedBy>
  <cp:revision>2</cp:revision>
  <dcterms:created xsi:type="dcterms:W3CDTF">2019-09-13T12:38:00Z</dcterms:created>
  <dcterms:modified xsi:type="dcterms:W3CDTF">2019-09-13T12:38:00Z</dcterms:modified>
</cp:coreProperties>
</file>