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69" w:rsidRPr="00083969" w:rsidRDefault="00083969" w:rsidP="000839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 </w:t>
      </w:r>
    </w:p>
    <w:p w:rsidR="009003AB" w:rsidRPr="009003AB" w:rsidRDefault="009003AB" w:rsidP="00710F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nl-NL"/>
        </w:rPr>
      </w:pPr>
      <w:r w:rsidRPr="009003A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nl-NL"/>
        </w:rPr>
        <w:t>Inloggen</w:t>
      </w:r>
    </w:p>
    <w:p w:rsidR="009003AB" w:rsidRDefault="00710FB4" w:rsidP="00710F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</w:pP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 xml:space="preserve">Nadat u bent ingelogd met het oorspronkelijke wachtwoord kunt u via het icoon </w:t>
      </w:r>
      <w:proofErr w:type="spellStart"/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rechtsbovenin</w:t>
      </w:r>
      <w:proofErr w:type="spellEnd"/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 xml:space="preserve"> uw wachtwoord wijzigen. Door te klikken op het icoon van het poppetje krijgt u 3 mogelijkheden: Profiel, School en Uitloggen. U klikt op profiel. Hier ziet u de gegevens van uw kind(eren).Door te klikken op de knop “Wachtwoord wijzigen” kunt u een eigen wachtwoord invoeren. De gebruikersnaam is niet te wijzigen. 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Wanneer u het wachtwoord bent vergeten kunt u op de inlogpagina klikken op: "Wachtwoord vergeten?" U geeft uw gebruikersnaam op en krijgt vervolgens nieuwe codes toegestuurd via uw mail. 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Op tabblad "School" krijgt u alle gegevens van de school te zien. Op tabblad "Uitloggen"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 xml:space="preserve"> heeft u de mogelijkheid om het ouderportaal 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te verlaten. 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9003A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nl-NL"/>
        </w:rPr>
        <w:t>Wat ziet u via het ouderportaal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? 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 xml:space="preserve">Via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het ouderportaal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 ziet u de gegevens van uw kind(eren) zoals het adres, de namen en de geboortedatum. Dit wordt ook wel personalia genoemd. </w:t>
      </w:r>
    </w:p>
    <w:p w:rsidR="009003AB" w:rsidRPr="009003AB" w:rsidRDefault="00710FB4" w:rsidP="00710F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nl-NL"/>
        </w:rPr>
      </w:pP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="009003AB" w:rsidRPr="009003A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nl-NL"/>
        </w:rPr>
        <w:t>Personalia wijzigen</w:t>
      </w:r>
    </w:p>
    <w:p w:rsidR="009003AB" w:rsidRDefault="00710FB4" w:rsidP="00710F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</w:pP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U kunt via het potloodje bovenin wijzigingen doorgeven. U kunt niets zelf veranderen in het systeem. School krijgt een melding van uw wijzigingen en zal deze doorvoeren. Wij vinden het belangrijk dat we de juiste adres- en telefoongegevens hebben. Wilt u goed kijken of deze gegevens kloppen en doorgeven wanneer dit verandert? Dan kunnen wij u altijd bereiken. Er zijn echter gegevens die minder van belang zijn. Dit zijn ook gegevens die school zelf moeilijk kan veranderen in het systeem. Wij hopen hierbij op uw begrip. 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="009003AB" w:rsidRPr="009003A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nl-NL"/>
        </w:rPr>
        <w:t>Cito-toetsgegevens</w:t>
      </w:r>
    </w:p>
    <w:p w:rsidR="00710FB4" w:rsidRPr="00083969" w:rsidRDefault="00710FB4" w:rsidP="00710F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 xml:space="preserve">Naast persoonlijke gegevens ziet u ook de resultaten van de Cito-toetsen (niet </w:t>
      </w:r>
      <w:r w:rsidR="009003A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 xml:space="preserve">de 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methode toetsen)</w:t>
      </w:r>
      <w:r w:rsidR="009003A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 xml:space="preserve"> i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 xml:space="preserve">n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 xml:space="preserve">het ouderportaal. 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Het doel van het toetsen is de resultaten en de ontwikkeling van een leerling over een aantal jaren te volgen. De Cito-toetsen zijn landelijk genormeerd; hierdoor kunnen resultaten vergeleken worden met alle andere leerlingen in Nederland uit dezelfde jaargroep. 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Om de Cito-toetsen te kunnen bekijken, klikt u op de foto van uw kind. U krijgt 3 mogelijkheden: Toetsen, Groep en Over. Als u op landelijke toetsen klikt krijgt u de resultaten van de Cito-toetsen te zien. Alle niet methodetoetsen of landelijke toetsen zijn de Cito-toetsen. Voor dit jaar zijn deze nog leeg, omdat de toetsen pas in januari worden afgenomen. Wel kunt u links onderin het schooljaar kiezen. Het is dus ook mogelijk om de Cito-toetsen van het jaar daarvoor te bekijken. Dit doet u door op het vakje van 2015-2016 te klikken en een ander jaar te kiezen. 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Citoscores worden weergegeven in de vaardigheidsniveaus A, B, C, D of E. 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De scores zijn als volgt: 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Niveau A: De leerling haalt een zeer goede score 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Niveau B: De leerling haalt een goede score 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Niveau C: De leerling scoort voldoende 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Niveau D: De leerling scoort zwak, beheerst de leerstof nog niet 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Niveau E: De leerling scoort onvoldoende, extra hulp in/buiten de klas is nodig 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Soms staat er ook een + of – achter. Een C- is dan een lage C score en een C+ een hoge C score. 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Wilt u ook een inlogcode? Heeft u vragen of opmerkingen? Kloppen bepaalde gegevens van uw kind(eren) niet? Dan kunt u me mailen op het volgende adres: ????? Joyce of Femke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br/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Wanneer u per ongeluk uw inlogcode of wachtwoord</w:t>
      </w:r>
      <w:r w:rsidR="009003A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 xml:space="preserve"> kwijt bent, kunt u mailen naar Joyce van Zijl via </w:t>
      </w:r>
      <w:hyperlink r:id="rId4" w:history="1">
        <w:r w:rsidR="009003AB" w:rsidRPr="00186C4B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eastAsia="nl-NL"/>
          </w:rPr>
          <w:t>info@montessori-naaldwijk.wsko.nl</w:t>
        </w:r>
      </w:hyperlink>
      <w:r w:rsidR="009003A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 xml:space="preserve"> </w:t>
      </w:r>
      <w:r w:rsidRPr="0008396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 Er zal dan spoedig een nie</w:t>
      </w:r>
      <w:r w:rsidR="009003A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t>uwe inlogcode worden gestuurd.</w:t>
      </w:r>
      <w:bookmarkStart w:id="0" w:name="_GoBack"/>
      <w:bookmarkEnd w:id="0"/>
    </w:p>
    <w:p w:rsidR="002C6D34" w:rsidRDefault="002C6D34"/>
    <w:sectPr w:rsidR="002C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69"/>
    <w:rsid w:val="00083969"/>
    <w:rsid w:val="002C6D34"/>
    <w:rsid w:val="00710FB4"/>
    <w:rsid w:val="0090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7F7E"/>
  <w15:docId w15:val="{0F1CBFA5-9713-45BD-8DF5-D36DD379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396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83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0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6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8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9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20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56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43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9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34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7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5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36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7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6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0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3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ontessori-naaldwijk.wsk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21A4FC6B</Template>
  <TotalTime>7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de groot</dc:creator>
  <cp:keywords/>
  <dc:description/>
  <cp:lastModifiedBy>Renée Hassink</cp:lastModifiedBy>
  <cp:revision>3</cp:revision>
  <cp:lastPrinted>2017-09-18T08:57:00Z</cp:lastPrinted>
  <dcterms:created xsi:type="dcterms:W3CDTF">2017-09-18T08:58:00Z</dcterms:created>
  <dcterms:modified xsi:type="dcterms:W3CDTF">2017-09-18T09:40:00Z</dcterms:modified>
</cp:coreProperties>
</file>