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9" w:rsidRPr="00DF3F3A" w:rsidRDefault="00634BC9" w:rsidP="00634BC9">
      <w:pPr>
        <w:ind w:right="-30"/>
        <w:jc w:val="center"/>
        <w:rPr>
          <w:rFonts w:ascii="Arial" w:hAnsi="Arial" w:cs="Arial"/>
          <w:sz w:val="32"/>
          <w:szCs w:val="32"/>
        </w:rPr>
      </w:pPr>
      <w:r>
        <w:br w:type="column"/>
      </w:r>
      <w:r w:rsidRPr="00DF3F3A">
        <w:rPr>
          <w:rFonts w:ascii="Arial" w:hAnsi="Arial" w:cs="Arial"/>
          <w:sz w:val="32"/>
          <w:szCs w:val="32"/>
        </w:rPr>
        <w:t>Aanmelding voor de Eerste H.</w:t>
      </w:r>
      <w:r>
        <w:rPr>
          <w:rFonts w:ascii="Arial" w:hAnsi="Arial" w:cs="Arial"/>
          <w:sz w:val="32"/>
          <w:szCs w:val="32"/>
        </w:rPr>
        <w:t xml:space="preserve"> </w:t>
      </w:r>
      <w:r w:rsidRPr="00DF3F3A">
        <w:rPr>
          <w:rFonts w:ascii="Arial" w:hAnsi="Arial" w:cs="Arial"/>
          <w:sz w:val="32"/>
          <w:szCs w:val="32"/>
        </w:rPr>
        <w:t>Communie</w:t>
      </w:r>
    </w:p>
    <w:p w:rsidR="00634BC9" w:rsidRDefault="00634BC9" w:rsidP="00634BC9">
      <w:pPr>
        <w:ind w:right="-3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op </w:t>
      </w:r>
      <w:r w:rsidR="0038239B">
        <w:rPr>
          <w:rFonts w:ascii="Arial" w:hAnsi="Arial" w:cs="Arial"/>
          <w:b/>
          <w:bCs/>
          <w:sz w:val="28"/>
        </w:rPr>
        <w:t>zondag 12 mei 2019</w:t>
      </w:r>
    </w:p>
    <w:p w:rsidR="00634BC9" w:rsidRDefault="00634BC9" w:rsidP="00634BC9">
      <w:pPr>
        <w:ind w:right="-30"/>
        <w:jc w:val="both"/>
        <w:rPr>
          <w:rFonts w:ascii="Arial" w:hAnsi="Arial" w:cs="Arial"/>
        </w:rPr>
      </w:pPr>
    </w:p>
    <w:p w:rsidR="00634BC9" w:rsidRPr="001A58E9" w:rsidRDefault="00634BC9" w:rsidP="00634BC9">
      <w:pPr>
        <w:pStyle w:val="Kop2"/>
        <w:ind w:left="0" w:right="-30"/>
        <w:jc w:val="both"/>
        <w:rPr>
          <w:sz w:val="22"/>
          <w:szCs w:val="22"/>
        </w:rPr>
      </w:pPr>
      <w:r w:rsidRPr="001A58E9">
        <w:rPr>
          <w:sz w:val="22"/>
          <w:szCs w:val="22"/>
        </w:rPr>
        <w:t xml:space="preserve">Wilt u uw kind opgeven voor de Eerste Heilige Communie, vul dan onderstaande gegevens in. U kunt het briefje deponeren in de brievenbus van het parochiehuis, Herenstraat 162 te Wateringen. </w:t>
      </w:r>
    </w:p>
    <w:p w:rsidR="00634BC9" w:rsidRPr="001A58E9" w:rsidRDefault="0038239B" w:rsidP="00634BC9">
      <w:pPr>
        <w:pStyle w:val="Kop2"/>
        <w:ind w:left="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mail dit formulier met </w:t>
      </w:r>
      <w:r w:rsidR="00634BC9" w:rsidRPr="001A58E9">
        <w:rPr>
          <w:sz w:val="22"/>
          <w:szCs w:val="22"/>
        </w:rPr>
        <w:t xml:space="preserve">de onderstaande gegevens door naar het e-mailadres </w:t>
      </w:r>
      <w:hyperlink r:id="rId4" w:history="1">
        <w:r w:rsidR="00634BC9" w:rsidRPr="001A58E9">
          <w:rPr>
            <w:rStyle w:val="Hyperlink"/>
            <w:sz w:val="22"/>
            <w:szCs w:val="22"/>
            <w:shd w:val="clear" w:color="auto" w:fill="FFFFFF"/>
          </w:rPr>
          <w:t>jandedoper@rkwestland.nl</w:t>
        </w:r>
      </w:hyperlink>
      <w:r w:rsidR="00634BC9" w:rsidRPr="001A58E9">
        <w:rPr>
          <w:sz w:val="22"/>
          <w:szCs w:val="22"/>
          <w:shd w:val="clear" w:color="auto" w:fill="FFFFFF"/>
        </w:rPr>
        <w:t xml:space="preserve"> </w:t>
      </w:r>
    </w:p>
    <w:p w:rsidR="00855D3F" w:rsidRDefault="00855D3F" w:rsidP="00634BC9">
      <w:pPr>
        <w:pStyle w:val="Kop2"/>
        <w:ind w:left="0" w:right="-30"/>
        <w:jc w:val="both"/>
        <w:rPr>
          <w:b/>
          <w:sz w:val="22"/>
          <w:szCs w:val="22"/>
        </w:rPr>
      </w:pPr>
    </w:p>
    <w:p w:rsidR="00634BC9" w:rsidRPr="001A58E9" w:rsidRDefault="00634BC9" w:rsidP="00634BC9">
      <w:pPr>
        <w:pStyle w:val="Kop2"/>
        <w:ind w:left="0" w:right="-30"/>
        <w:jc w:val="both"/>
        <w:rPr>
          <w:b/>
          <w:sz w:val="22"/>
          <w:szCs w:val="22"/>
        </w:rPr>
      </w:pPr>
      <w:r w:rsidRPr="001A58E9">
        <w:rPr>
          <w:b/>
          <w:sz w:val="22"/>
          <w:szCs w:val="22"/>
        </w:rPr>
        <w:t>De eerste ouderavon</w:t>
      </w:r>
      <w:r w:rsidR="00606414">
        <w:rPr>
          <w:b/>
          <w:sz w:val="22"/>
          <w:szCs w:val="22"/>
        </w:rPr>
        <w:t xml:space="preserve">d is op dinsdag 6 november </w:t>
      </w:r>
      <w:r w:rsidR="0038239B">
        <w:rPr>
          <w:b/>
          <w:sz w:val="22"/>
          <w:szCs w:val="22"/>
        </w:rPr>
        <w:t>2018</w:t>
      </w:r>
      <w:r w:rsidRPr="001A58E9">
        <w:rPr>
          <w:b/>
          <w:sz w:val="22"/>
          <w:szCs w:val="22"/>
        </w:rPr>
        <w:t xml:space="preserve"> om 20.00 uur in het parochiehuis naast de kerk</w:t>
      </w:r>
    </w:p>
    <w:p w:rsidR="00634BC9" w:rsidRPr="001A58E9" w:rsidRDefault="00634BC9" w:rsidP="00634BC9">
      <w:pPr>
        <w:pStyle w:val="Kop2"/>
        <w:ind w:left="0" w:right="-30"/>
        <w:jc w:val="both"/>
        <w:rPr>
          <w:sz w:val="22"/>
          <w:szCs w:val="22"/>
        </w:rPr>
      </w:pPr>
      <w:r w:rsidRPr="001A58E9">
        <w:rPr>
          <w:sz w:val="22"/>
          <w:szCs w:val="22"/>
        </w:rPr>
        <w:t>Wilt u eerst meer weten, voordat u uw kind opgeeft, dan bent u uiteraard ook van harte welkom.</w:t>
      </w:r>
    </w:p>
    <w:p w:rsidR="00634BC9" w:rsidRPr="001A58E9" w:rsidRDefault="00634BC9" w:rsidP="00634BC9">
      <w:pPr>
        <w:pStyle w:val="Kop2"/>
        <w:ind w:left="0" w:right="-30"/>
        <w:jc w:val="both"/>
        <w:rPr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Voornaam: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0"/>
          <w:placeholder>
            <w:docPart w:val="88F57E8E1B744355BEAA96147768D06F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Doopnamen: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1"/>
          <w:placeholder>
            <w:docPart w:val="33247AB10D1148D2A1E0244F965D5902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sz w:val="22"/>
          <w:szCs w:val="22"/>
        </w:rPr>
      </w:pPr>
      <w:r w:rsidRPr="001A58E9">
        <w:rPr>
          <w:rFonts w:ascii="Arial" w:hAnsi="Arial" w:cs="Arial"/>
          <w:b/>
          <w:sz w:val="22"/>
          <w:szCs w:val="22"/>
        </w:rPr>
        <w:t>Achternaam: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1912772"/>
          <w:placeholder>
            <w:docPart w:val="AA0259AFB12448798E3B13D73F87864B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Geboortedatum: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3"/>
          <w:placeholder>
            <w:docPart w:val="ECF5811F20864B7A86E4EC9AD0FF935D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 xml:space="preserve">Straat + </w:t>
      </w:r>
      <w:proofErr w:type="spellStart"/>
      <w:r w:rsidRPr="001A58E9">
        <w:rPr>
          <w:rFonts w:ascii="Arial" w:hAnsi="Arial" w:cs="Arial"/>
          <w:b/>
          <w:bCs/>
          <w:sz w:val="22"/>
          <w:szCs w:val="22"/>
        </w:rPr>
        <w:t>nr</w:t>
      </w:r>
      <w:proofErr w:type="spellEnd"/>
      <w:r w:rsidRPr="001A58E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4"/>
          <w:placeholder>
            <w:docPart w:val="147E3C6D45144CF89A0DC0F59C9F8E38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Plaats + Postcode: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5"/>
          <w:placeholder>
            <w:docPart w:val="734D5A19C5B74DE8B58FDFA49D923C8D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Telefoonnummer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6"/>
          <w:placeholder>
            <w:docPart w:val="834297ABCC094AFD81CF6F435608ED97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School en klas: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7"/>
          <w:placeholder>
            <w:docPart w:val="52B86A19BA1D4AB98C6FF5BA1A65E7E7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Gedoopt op: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8"/>
          <w:placeholder>
            <w:docPart w:val="BB66666847FC4C6C987DBE57A30FA654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in de parochie: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79"/>
          <w:placeholder>
            <w:docPart w:val="C4A4120A28204DE99846E4FC62918B04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te: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1912780"/>
          <w:placeholder>
            <w:docPart w:val="7B8546C9F17D4CF3B16A5093CABE2A5B"/>
          </w:placeholder>
          <w:showingPlcHdr/>
        </w:sdtPr>
        <w:sdtEndPr/>
        <w:sdtContent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</w:p>
    <w:p w:rsidR="00634BC9" w:rsidRPr="001A58E9" w:rsidRDefault="00634BC9" w:rsidP="00634BC9">
      <w:pPr>
        <w:ind w:right="-30"/>
        <w:jc w:val="both"/>
        <w:rPr>
          <w:rFonts w:ascii="Arial" w:hAnsi="Arial" w:cs="Arial"/>
          <w:b/>
          <w:bCs/>
          <w:sz w:val="22"/>
          <w:szCs w:val="22"/>
        </w:rPr>
      </w:pPr>
      <w:r w:rsidRPr="001A58E9">
        <w:rPr>
          <w:rFonts w:ascii="Arial" w:hAnsi="Arial" w:cs="Arial"/>
          <w:b/>
          <w:bCs/>
          <w:sz w:val="22"/>
          <w:szCs w:val="22"/>
        </w:rPr>
        <w:t>E-mailadres (wat dagelijks gelezen wordt):</w:t>
      </w:r>
    </w:p>
    <w:sdt>
      <w:sdtPr>
        <w:rPr>
          <w:sz w:val="22"/>
          <w:szCs w:val="22"/>
        </w:rPr>
        <w:id w:val="121912781"/>
        <w:placeholder>
          <w:docPart w:val="0F56E4F6059D4813B499A8C97BFC1BAB"/>
        </w:placeholder>
        <w:showingPlcHdr/>
      </w:sdtPr>
      <w:sdtEndPr/>
      <w:sdtContent>
        <w:p w:rsidR="00634BC9" w:rsidRPr="00855D3F" w:rsidRDefault="00634BC9" w:rsidP="00855D3F">
          <w:pPr>
            <w:ind w:right="-30"/>
            <w:jc w:val="both"/>
            <w:rPr>
              <w:sz w:val="22"/>
              <w:szCs w:val="22"/>
            </w:rPr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sdtContent>
    </w:sdt>
    <w:sectPr w:rsidR="00634BC9" w:rsidRPr="00855D3F" w:rsidSect="00634B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C7"/>
    <w:rsid w:val="000D0818"/>
    <w:rsid w:val="00181147"/>
    <w:rsid w:val="002A2586"/>
    <w:rsid w:val="0038239B"/>
    <w:rsid w:val="00390218"/>
    <w:rsid w:val="004B64AC"/>
    <w:rsid w:val="004E25AD"/>
    <w:rsid w:val="00606414"/>
    <w:rsid w:val="00634BC9"/>
    <w:rsid w:val="00671324"/>
    <w:rsid w:val="006A143E"/>
    <w:rsid w:val="007D14C7"/>
    <w:rsid w:val="00855D3F"/>
    <w:rsid w:val="00864FF9"/>
    <w:rsid w:val="009976B8"/>
    <w:rsid w:val="00A010C1"/>
    <w:rsid w:val="00EA7B3C"/>
    <w:rsid w:val="00F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F340-AD0F-4375-AFD4-4B29E9E2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34BC9"/>
    <w:pPr>
      <w:keepNext/>
      <w:ind w:left="7020"/>
      <w:outlineLvl w:val="1"/>
    </w:pPr>
    <w:rPr>
      <w:rFonts w:ascii="Arial" w:hAnsi="Arial" w:cs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34BC9"/>
    <w:rPr>
      <w:rFonts w:ascii="Arial" w:eastAsia="Times New Roman" w:hAnsi="Arial" w:cs="Arial"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34BC9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34B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B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BC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jandedoper@rkwestla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F57E8E1B744355BEAA96147768D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80F90-29D5-4CC4-B52D-211D2F6753F7}"/>
      </w:docPartPr>
      <w:docPartBody>
        <w:p w:rsidR="007361EE" w:rsidRDefault="0023125E" w:rsidP="0023125E">
          <w:pPr>
            <w:pStyle w:val="88F57E8E1B744355BEAA96147768D06F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33247AB10D1148D2A1E0244F965D59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226CD-3BF6-4D4C-B0EC-7F00DCF597B5}"/>
      </w:docPartPr>
      <w:docPartBody>
        <w:p w:rsidR="007361EE" w:rsidRDefault="0023125E" w:rsidP="0023125E">
          <w:pPr>
            <w:pStyle w:val="33247AB10D1148D2A1E0244F965D5902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AA0259AFB12448798E3B13D73F878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190DF-D124-4797-AAE2-D26651BD3DCC}"/>
      </w:docPartPr>
      <w:docPartBody>
        <w:p w:rsidR="007361EE" w:rsidRDefault="0023125E" w:rsidP="0023125E">
          <w:pPr>
            <w:pStyle w:val="AA0259AFB12448798E3B13D73F87864B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ECF5811F20864B7A86E4EC9AD0FF9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D57E8-1B18-4BDB-8330-22EC03563867}"/>
      </w:docPartPr>
      <w:docPartBody>
        <w:p w:rsidR="007361EE" w:rsidRDefault="0023125E" w:rsidP="0023125E">
          <w:pPr>
            <w:pStyle w:val="ECF5811F20864B7A86E4EC9AD0FF935D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147E3C6D45144CF89A0DC0F59C9F8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87628-8347-41C2-9F82-6D92273000E0}"/>
      </w:docPartPr>
      <w:docPartBody>
        <w:p w:rsidR="007361EE" w:rsidRDefault="0023125E" w:rsidP="0023125E">
          <w:pPr>
            <w:pStyle w:val="147E3C6D45144CF89A0DC0F59C9F8E38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734D5A19C5B74DE8B58FDFA49D923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8A73E-DF86-4C8B-B8B7-A12C04C60560}"/>
      </w:docPartPr>
      <w:docPartBody>
        <w:p w:rsidR="007361EE" w:rsidRDefault="0023125E" w:rsidP="0023125E">
          <w:pPr>
            <w:pStyle w:val="734D5A19C5B74DE8B58FDFA49D923C8D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834297ABCC094AFD81CF6F435608E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093DF-F582-4AB3-8FE0-91496337B916}"/>
      </w:docPartPr>
      <w:docPartBody>
        <w:p w:rsidR="007361EE" w:rsidRDefault="0023125E" w:rsidP="0023125E">
          <w:pPr>
            <w:pStyle w:val="834297ABCC094AFD81CF6F435608ED97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52B86A19BA1D4AB98C6FF5BA1A65E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0ADE9-11E9-4F9D-8322-621CFF95FE9D}"/>
      </w:docPartPr>
      <w:docPartBody>
        <w:p w:rsidR="007361EE" w:rsidRDefault="0023125E" w:rsidP="0023125E">
          <w:pPr>
            <w:pStyle w:val="52B86A19BA1D4AB98C6FF5BA1A65E7E7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BB66666847FC4C6C987DBE57A30FA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75B13-3AA5-472B-8808-49524F8531AE}"/>
      </w:docPartPr>
      <w:docPartBody>
        <w:p w:rsidR="007361EE" w:rsidRDefault="0023125E" w:rsidP="0023125E">
          <w:pPr>
            <w:pStyle w:val="BB66666847FC4C6C987DBE57A30FA654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C4A4120A28204DE99846E4FC62918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4AA7D-C344-4B69-B049-890074627EEC}"/>
      </w:docPartPr>
      <w:docPartBody>
        <w:p w:rsidR="007361EE" w:rsidRDefault="0023125E" w:rsidP="0023125E">
          <w:pPr>
            <w:pStyle w:val="C4A4120A28204DE99846E4FC62918B04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7B8546C9F17D4CF3B16A5093CABE2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E2718-AFFA-46C2-8994-94FC02B19279}"/>
      </w:docPartPr>
      <w:docPartBody>
        <w:p w:rsidR="007361EE" w:rsidRDefault="0023125E" w:rsidP="0023125E">
          <w:pPr>
            <w:pStyle w:val="7B8546C9F17D4CF3B16A5093CABE2A5B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0F56E4F6059D4813B499A8C97BFC1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F273D-E079-4807-8691-CCFF6B5404E0}"/>
      </w:docPartPr>
      <w:docPartBody>
        <w:p w:rsidR="007361EE" w:rsidRDefault="0023125E" w:rsidP="0023125E">
          <w:pPr>
            <w:pStyle w:val="0F56E4F6059D4813B499A8C97BFC1BAB"/>
          </w:pPr>
          <w:r w:rsidRPr="00757FBA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6D2"/>
    <w:rsid w:val="0023125E"/>
    <w:rsid w:val="004A56D2"/>
    <w:rsid w:val="0053725C"/>
    <w:rsid w:val="007361EE"/>
    <w:rsid w:val="008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2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3125E"/>
    <w:rPr>
      <w:color w:val="808080"/>
    </w:rPr>
  </w:style>
  <w:style w:type="paragraph" w:customStyle="1" w:styleId="88F57E8E1B744355BEAA96147768D06F">
    <w:name w:val="88F57E8E1B744355BEAA96147768D06F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7AB10D1148D2A1E0244F965D5902">
    <w:name w:val="33247AB10D1148D2A1E0244F965D5902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259AFB12448798E3B13D73F87864B">
    <w:name w:val="AA0259AFB12448798E3B13D73F87864B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5811F20864B7A86E4EC9AD0FF935D">
    <w:name w:val="ECF5811F20864B7A86E4EC9AD0FF935D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E3C6D45144CF89A0DC0F59C9F8E38">
    <w:name w:val="147E3C6D45144CF89A0DC0F59C9F8E38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5A19C5B74DE8B58FDFA49D923C8D">
    <w:name w:val="734D5A19C5B74DE8B58FDFA49D923C8D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297ABCC094AFD81CF6F435608ED97">
    <w:name w:val="834297ABCC094AFD81CF6F435608ED97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A19BA1D4AB98C6FF5BA1A65E7E7">
    <w:name w:val="52B86A19BA1D4AB98C6FF5BA1A65E7E7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666847FC4C6C987DBE57A30FA654">
    <w:name w:val="BB66666847FC4C6C987DBE57A30FA654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4120A28204DE99846E4FC62918B04">
    <w:name w:val="C4A4120A28204DE99846E4FC62918B04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546C9F17D4CF3B16A5093CABE2A5B">
    <w:name w:val="7B8546C9F17D4CF3B16A5093CABE2A5B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6E4F6059D4813B499A8C97BFC1BAB">
    <w:name w:val="0F56E4F6059D4813B499A8C97BFC1BAB"/>
    <w:rsid w:val="0023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8034609D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van Cuylenborg</dc:creator>
  <cp:lastModifiedBy>Petra Vonk</cp:lastModifiedBy>
  <cp:revision>2</cp:revision>
  <cp:lastPrinted>2017-09-26T08:17:00Z</cp:lastPrinted>
  <dcterms:created xsi:type="dcterms:W3CDTF">2018-09-18T07:17:00Z</dcterms:created>
  <dcterms:modified xsi:type="dcterms:W3CDTF">2018-09-18T07:17:00Z</dcterms:modified>
</cp:coreProperties>
</file>