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C5DF" w14:textId="44421C21" w:rsidR="005D4669" w:rsidRPr="005D4669" w:rsidRDefault="005D4669" w:rsidP="005D4669">
      <w:pPr>
        <w:jc w:val="center"/>
        <w:rPr>
          <w:b/>
          <w:sz w:val="36"/>
          <w:szCs w:val="36"/>
          <w:u w:val="single"/>
        </w:rPr>
      </w:pPr>
      <w:r w:rsidRPr="005D4669">
        <w:rPr>
          <w:b/>
          <w:sz w:val="36"/>
          <w:szCs w:val="36"/>
          <w:u w:val="single"/>
        </w:rPr>
        <w:t>Formatie schooljaar 2019/2020</w:t>
      </w:r>
    </w:p>
    <w:p w14:paraId="26972EAE" w14:textId="77777777" w:rsidR="005D4669" w:rsidRDefault="005D4669"/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54"/>
        <w:gridCol w:w="786"/>
        <w:gridCol w:w="1515"/>
        <w:gridCol w:w="1654"/>
        <w:gridCol w:w="1649"/>
        <w:gridCol w:w="1495"/>
        <w:gridCol w:w="1565"/>
      </w:tblGrid>
      <w:tr w:rsidR="00C60924" w14:paraId="52ED6C97" w14:textId="77777777" w:rsidTr="00B3566F">
        <w:trPr>
          <w:trHeight w:val="300"/>
        </w:trPr>
        <w:tc>
          <w:tcPr>
            <w:tcW w:w="1254" w:type="dxa"/>
          </w:tcPr>
          <w:p w14:paraId="4B40F790" w14:textId="590BAF70" w:rsidR="005577C2" w:rsidRDefault="005577C2">
            <w:r>
              <w:t>Groep</w:t>
            </w:r>
          </w:p>
        </w:tc>
        <w:tc>
          <w:tcPr>
            <w:tcW w:w="786" w:type="dxa"/>
          </w:tcPr>
          <w:p w14:paraId="596899C5" w14:textId="23E2628F" w:rsidR="005577C2" w:rsidRDefault="005577C2">
            <w:r>
              <w:t>Lokaal</w:t>
            </w:r>
          </w:p>
        </w:tc>
        <w:tc>
          <w:tcPr>
            <w:tcW w:w="1515" w:type="dxa"/>
          </w:tcPr>
          <w:p w14:paraId="166620C3" w14:textId="2A0D404D" w:rsidR="005577C2" w:rsidRDefault="005577C2">
            <w:r>
              <w:t>Maandag</w:t>
            </w:r>
          </w:p>
        </w:tc>
        <w:tc>
          <w:tcPr>
            <w:tcW w:w="1654" w:type="dxa"/>
          </w:tcPr>
          <w:p w14:paraId="67039D52" w14:textId="77777777" w:rsidR="005577C2" w:rsidRDefault="005577C2">
            <w:r>
              <w:t>Dinsdag</w:t>
            </w:r>
          </w:p>
        </w:tc>
        <w:tc>
          <w:tcPr>
            <w:tcW w:w="1649" w:type="dxa"/>
          </w:tcPr>
          <w:p w14:paraId="10B753BE" w14:textId="77777777" w:rsidR="005577C2" w:rsidRDefault="005577C2" w:rsidP="00CF2FDB">
            <w:r>
              <w:t>Woensdag</w:t>
            </w:r>
          </w:p>
        </w:tc>
        <w:tc>
          <w:tcPr>
            <w:tcW w:w="1495" w:type="dxa"/>
          </w:tcPr>
          <w:p w14:paraId="64146AA6" w14:textId="77777777" w:rsidR="005577C2" w:rsidRDefault="005577C2" w:rsidP="00CF2FDB">
            <w:r>
              <w:t>Donderdag</w:t>
            </w:r>
          </w:p>
        </w:tc>
        <w:tc>
          <w:tcPr>
            <w:tcW w:w="1565" w:type="dxa"/>
          </w:tcPr>
          <w:p w14:paraId="7E4C5F35" w14:textId="77777777" w:rsidR="005577C2" w:rsidRDefault="005577C2" w:rsidP="00CF2FDB">
            <w:r>
              <w:t>Vrijdag</w:t>
            </w:r>
          </w:p>
        </w:tc>
      </w:tr>
      <w:tr w:rsidR="00C60924" w14:paraId="7C67CBC6" w14:textId="77777777" w:rsidTr="00B3566F">
        <w:trPr>
          <w:trHeight w:val="300"/>
        </w:trPr>
        <w:tc>
          <w:tcPr>
            <w:tcW w:w="1254" w:type="dxa"/>
          </w:tcPr>
          <w:p w14:paraId="20A6EE35" w14:textId="77777777" w:rsidR="005577C2" w:rsidRDefault="005577C2" w:rsidP="007C7371">
            <w:r>
              <w:t xml:space="preserve">0  vanaf </w:t>
            </w:r>
          </w:p>
          <w:p w14:paraId="796BABE7" w14:textId="1DD8DD67" w:rsidR="005577C2" w:rsidRDefault="005577C2" w:rsidP="005577C2">
            <w:proofErr w:type="spellStart"/>
            <w:r>
              <w:t>febr</w:t>
            </w:r>
            <w:proofErr w:type="spellEnd"/>
            <w:r>
              <w:t xml:space="preserve"> 2020</w:t>
            </w:r>
          </w:p>
        </w:tc>
        <w:tc>
          <w:tcPr>
            <w:tcW w:w="786" w:type="dxa"/>
          </w:tcPr>
          <w:p w14:paraId="59424DD6" w14:textId="23B2781C" w:rsidR="005577C2" w:rsidRDefault="005577C2" w:rsidP="001924DC">
            <w:r>
              <w:t>5</w:t>
            </w:r>
          </w:p>
        </w:tc>
        <w:tc>
          <w:tcPr>
            <w:tcW w:w="1515" w:type="dxa"/>
          </w:tcPr>
          <w:p w14:paraId="32AEAEF6" w14:textId="1CE00591" w:rsidR="005577C2" w:rsidRDefault="005577C2" w:rsidP="001924DC"/>
        </w:tc>
        <w:tc>
          <w:tcPr>
            <w:tcW w:w="1654" w:type="dxa"/>
          </w:tcPr>
          <w:p w14:paraId="727AD886" w14:textId="47C88A0A" w:rsidR="005577C2" w:rsidRDefault="005577C2" w:rsidP="001924DC"/>
        </w:tc>
        <w:tc>
          <w:tcPr>
            <w:tcW w:w="1649" w:type="dxa"/>
          </w:tcPr>
          <w:p w14:paraId="6DD17F9E" w14:textId="48F0D3A5" w:rsidR="005577C2" w:rsidRDefault="005577C2" w:rsidP="002B3E5E"/>
        </w:tc>
        <w:tc>
          <w:tcPr>
            <w:tcW w:w="1495" w:type="dxa"/>
          </w:tcPr>
          <w:p w14:paraId="1919C2D1" w14:textId="10371317" w:rsidR="005577C2" w:rsidRDefault="005577C2" w:rsidP="002B3E5E"/>
        </w:tc>
        <w:tc>
          <w:tcPr>
            <w:tcW w:w="1565" w:type="dxa"/>
          </w:tcPr>
          <w:p w14:paraId="0C538D7E" w14:textId="7A58E25A" w:rsidR="005577C2" w:rsidRDefault="005577C2" w:rsidP="005765D9"/>
        </w:tc>
      </w:tr>
      <w:tr w:rsidR="00C60924" w14:paraId="663D0000" w14:textId="77777777" w:rsidTr="00B3566F">
        <w:trPr>
          <w:trHeight w:val="300"/>
        </w:trPr>
        <w:tc>
          <w:tcPr>
            <w:tcW w:w="1254" w:type="dxa"/>
          </w:tcPr>
          <w:p w14:paraId="2149E333" w14:textId="2E8686A4" w:rsidR="005577C2" w:rsidRDefault="005577C2" w:rsidP="005D4669">
            <w:r>
              <w:t>1-2a</w:t>
            </w:r>
          </w:p>
        </w:tc>
        <w:tc>
          <w:tcPr>
            <w:tcW w:w="786" w:type="dxa"/>
          </w:tcPr>
          <w:p w14:paraId="227A0011" w14:textId="10B68CC9" w:rsidR="005577C2" w:rsidRDefault="005577C2" w:rsidP="005D4669">
            <w:r>
              <w:t>1</w:t>
            </w:r>
          </w:p>
        </w:tc>
        <w:tc>
          <w:tcPr>
            <w:tcW w:w="1515" w:type="dxa"/>
          </w:tcPr>
          <w:p w14:paraId="2A9DDEF7" w14:textId="5D6486A3" w:rsidR="005577C2" w:rsidRPr="00B576C1" w:rsidRDefault="005577C2" w:rsidP="005D4669">
            <w:r>
              <w:t xml:space="preserve">Marian </w:t>
            </w:r>
            <w:proofErr w:type="spellStart"/>
            <w:r w:rsidR="00C60924">
              <w:t>vd</w:t>
            </w:r>
            <w:proofErr w:type="spellEnd"/>
            <w:r w:rsidR="00C60924">
              <w:t xml:space="preserve"> </w:t>
            </w:r>
            <w:r>
              <w:t>V</w:t>
            </w:r>
          </w:p>
        </w:tc>
        <w:tc>
          <w:tcPr>
            <w:tcW w:w="1654" w:type="dxa"/>
          </w:tcPr>
          <w:p w14:paraId="057F6F7E" w14:textId="1833D8C7" w:rsidR="005577C2" w:rsidRPr="00B576C1" w:rsidRDefault="005577C2" w:rsidP="005D4669">
            <w:r>
              <w:t>Marian</w:t>
            </w:r>
            <w:r w:rsidR="00C60924">
              <w:t xml:space="preserve"> </w:t>
            </w:r>
            <w:proofErr w:type="spellStart"/>
            <w:r w:rsidR="00C60924">
              <w:t>vd</w:t>
            </w:r>
            <w:proofErr w:type="spellEnd"/>
            <w:r>
              <w:t xml:space="preserve"> V</w:t>
            </w:r>
          </w:p>
        </w:tc>
        <w:tc>
          <w:tcPr>
            <w:tcW w:w="1649" w:type="dxa"/>
          </w:tcPr>
          <w:p w14:paraId="04E4EC60" w14:textId="7FAC91C2" w:rsidR="005577C2" w:rsidRDefault="005577C2" w:rsidP="005D4669">
            <w:r>
              <w:t>Marian</w:t>
            </w:r>
            <w:r w:rsidR="00C60924">
              <w:t xml:space="preserve"> </w:t>
            </w:r>
            <w:proofErr w:type="spellStart"/>
            <w:r w:rsidR="00C60924">
              <w:t>vd</w:t>
            </w:r>
            <w:proofErr w:type="spellEnd"/>
            <w:r>
              <w:t xml:space="preserve"> V</w:t>
            </w:r>
          </w:p>
        </w:tc>
        <w:tc>
          <w:tcPr>
            <w:tcW w:w="1495" w:type="dxa"/>
          </w:tcPr>
          <w:p w14:paraId="5D4CC9CF" w14:textId="77777777" w:rsidR="005577C2" w:rsidRDefault="005577C2" w:rsidP="005D4669">
            <w:r w:rsidRPr="00B576C1">
              <w:t>Judith</w:t>
            </w:r>
          </w:p>
        </w:tc>
        <w:tc>
          <w:tcPr>
            <w:tcW w:w="1565" w:type="dxa"/>
          </w:tcPr>
          <w:p w14:paraId="65E6E71C" w14:textId="77777777" w:rsidR="005577C2" w:rsidRDefault="005577C2" w:rsidP="005D4669">
            <w:r w:rsidRPr="00B576C1">
              <w:t>Judith</w:t>
            </w:r>
          </w:p>
        </w:tc>
      </w:tr>
      <w:tr w:rsidR="00C60924" w14:paraId="2BC92D81" w14:textId="77777777" w:rsidTr="00B3566F">
        <w:trPr>
          <w:trHeight w:val="300"/>
        </w:trPr>
        <w:tc>
          <w:tcPr>
            <w:tcW w:w="1254" w:type="dxa"/>
          </w:tcPr>
          <w:p w14:paraId="62178E49" w14:textId="5E483981" w:rsidR="005577C2" w:rsidRDefault="005577C2" w:rsidP="005D4669">
            <w:r>
              <w:t>1-2b</w:t>
            </w:r>
          </w:p>
        </w:tc>
        <w:tc>
          <w:tcPr>
            <w:tcW w:w="786" w:type="dxa"/>
          </w:tcPr>
          <w:p w14:paraId="5A5772DC" w14:textId="4643C0DA" w:rsidR="005577C2" w:rsidRDefault="005577C2" w:rsidP="005D4669">
            <w:r>
              <w:t>2</w:t>
            </w:r>
          </w:p>
        </w:tc>
        <w:tc>
          <w:tcPr>
            <w:tcW w:w="1515" w:type="dxa"/>
          </w:tcPr>
          <w:p w14:paraId="3CBA7DBB" w14:textId="3D61571B" w:rsidR="005577C2" w:rsidRDefault="005577C2" w:rsidP="005D4669">
            <w:r>
              <w:t xml:space="preserve">Annemarie </w:t>
            </w:r>
          </w:p>
        </w:tc>
        <w:tc>
          <w:tcPr>
            <w:tcW w:w="1654" w:type="dxa"/>
          </w:tcPr>
          <w:p w14:paraId="59764866" w14:textId="31813EE1" w:rsidR="005577C2" w:rsidRDefault="005577C2" w:rsidP="005D4669">
            <w:r>
              <w:t>Annemarie</w:t>
            </w:r>
          </w:p>
        </w:tc>
        <w:tc>
          <w:tcPr>
            <w:tcW w:w="1649" w:type="dxa"/>
          </w:tcPr>
          <w:p w14:paraId="29C44640" w14:textId="405ADB52" w:rsidR="005577C2" w:rsidRDefault="005577C2" w:rsidP="005D4669">
            <w:r>
              <w:t>Annemarie/ Karina</w:t>
            </w:r>
          </w:p>
        </w:tc>
        <w:tc>
          <w:tcPr>
            <w:tcW w:w="1495" w:type="dxa"/>
          </w:tcPr>
          <w:p w14:paraId="69C7CCE1" w14:textId="730CD64B" w:rsidR="005577C2" w:rsidRDefault="005577C2" w:rsidP="005D4669">
            <w:r>
              <w:t>Karina</w:t>
            </w:r>
          </w:p>
        </w:tc>
        <w:tc>
          <w:tcPr>
            <w:tcW w:w="1565" w:type="dxa"/>
          </w:tcPr>
          <w:p w14:paraId="310BC674" w14:textId="1AEF308F" w:rsidR="005577C2" w:rsidRDefault="005577C2" w:rsidP="005D4669">
            <w:r>
              <w:t>Karina</w:t>
            </w:r>
          </w:p>
        </w:tc>
      </w:tr>
      <w:tr w:rsidR="00C60924" w14:paraId="52553EFD" w14:textId="77777777" w:rsidTr="00B3566F">
        <w:trPr>
          <w:trHeight w:val="300"/>
        </w:trPr>
        <w:tc>
          <w:tcPr>
            <w:tcW w:w="1254" w:type="dxa"/>
          </w:tcPr>
          <w:p w14:paraId="294B23C8" w14:textId="77777777" w:rsidR="005577C2" w:rsidRDefault="005577C2" w:rsidP="005D4669">
            <w:r>
              <w:t>1-2c</w:t>
            </w:r>
          </w:p>
        </w:tc>
        <w:tc>
          <w:tcPr>
            <w:tcW w:w="786" w:type="dxa"/>
          </w:tcPr>
          <w:p w14:paraId="55C10154" w14:textId="304A5020" w:rsidR="005577C2" w:rsidRDefault="005577C2" w:rsidP="005D4669">
            <w:r>
              <w:t>3</w:t>
            </w:r>
          </w:p>
        </w:tc>
        <w:tc>
          <w:tcPr>
            <w:tcW w:w="1515" w:type="dxa"/>
          </w:tcPr>
          <w:p w14:paraId="42A866BB" w14:textId="67DE49C5" w:rsidR="005577C2" w:rsidRDefault="005577C2" w:rsidP="005D4669">
            <w:r>
              <w:t xml:space="preserve">Natascha </w:t>
            </w:r>
          </w:p>
        </w:tc>
        <w:tc>
          <w:tcPr>
            <w:tcW w:w="1654" w:type="dxa"/>
          </w:tcPr>
          <w:p w14:paraId="5179DAD1" w14:textId="77777777" w:rsidR="005577C2" w:rsidRDefault="005577C2" w:rsidP="005D4669">
            <w:r>
              <w:t>Natascha</w:t>
            </w:r>
          </w:p>
        </w:tc>
        <w:tc>
          <w:tcPr>
            <w:tcW w:w="1649" w:type="dxa"/>
          </w:tcPr>
          <w:p w14:paraId="4ACC5752" w14:textId="73BBD233" w:rsidR="005577C2" w:rsidRDefault="005577C2" w:rsidP="005D4669">
            <w:r>
              <w:t>Natascha</w:t>
            </w:r>
          </w:p>
        </w:tc>
        <w:tc>
          <w:tcPr>
            <w:tcW w:w="1495" w:type="dxa"/>
          </w:tcPr>
          <w:p w14:paraId="1C3EC500" w14:textId="77777777" w:rsidR="005577C2" w:rsidRDefault="005577C2" w:rsidP="005D4669">
            <w:r>
              <w:t xml:space="preserve">Nanette </w:t>
            </w:r>
          </w:p>
        </w:tc>
        <w:tc>
          <w:tcPr>
            <w:tcW w:w="1565" w:type="dxa"/>
          </w:tcPr>
          <w:p w14:paraId="2F184D2B" w14:textId="77777777" w:rsidR="005577C2" w:rsidRDefault="005577C2" w:rsidP="005D4669">
            <w:r>
              <w:t>Nanette</w:t>
            </w:r>
          </w:p>
        </w:tc>
      </w:tr>
      <w:tr w:rsidR="00C60924" w14:paraId="32068C22" w14:textId="77777777" w:rsidTr="00B3566F">
        <w:trPr>
          <w:trHeight w:val="300"/>
        </w:trPr>
        <w:tc>
          <w:tcPr>
            <w:tcW w:w="1254" w:type="dxa"/>
          </w:tcPr>
          <w:p w14:paraId="244D7A43" w14:textId="77777777" w:rsidR="005577C2" w:rsidRDefault="005577C2" w:rsidP="005D4669">
            <w:r>
              <w:t>1-2d</w:t>
            </w:r>
          </w:p>
        </w:tc>
        <w:tc>
          <w:tcPr>
            <w:tcW w:w="786" w:type="dxa"/>
          </w:tcPr>
          <w:p w14:paraId="4AAC5453" w14:textId="2DF0A8CD" w:rsidR="005577C2" w:rsidRDefault="005577C2" w:rsidP="005D4669">
            <w:r>
              <w:t>4</w:t>
            </w:r>
          </w:p>
        </w:tc>
        <w:tc>
          <w:tcPr>
            <w:tcW w:w="1515" w:type="dxa"/>
          </w:tcPr>
          <w:p w14:paraId="4B5821B9" w14:textId="685CC988" w:rsidR="005577C2" w:rsidRDefault="005577C2" w:rsidP="005D4669">
            <w:r>
              <w:t>Nathalie</w:t>
            </w:r>
          </w:p>
        </w:tc>
        <w:tc>
          <w:tcPr>
            <w:tcW w:w="1654" w:type="dxa"/>
          </w:tcPr>
          <w:p w14:paraId="0F1297B1" w14:textId="77777777" w:rsidR="005577C2" w:rsidRDefault="005577C2" w:rsidP="005D4669">
            <w:r>
              <w:t>Nathalie</w:t>
            </w:r>
          </w:p>
        </w:tc>
        <w:tc>
          <w:tcPr>
            <w:tcW w:w="1649" w:type="dxa"/>
          </w:tcPr>
          <w:p w14:paraId="575220D7" w14:textId="77777777" w:rsidR="005577C2" w:rsidRDefault="005577C2" w:rsidP="005D4669">
            <w:r>
              <w:t>Nathalie</w:t>
            </w:r>
          </w:p>
        </w:tc>
        <w:tc>
          <w:tcPr>
            <w:tcW w:w="1495" w:type="dxa"/>
          </w:tcPr>
          <w:p w14:paraId="04C2B326" w14:textId="77777777" w:rsidR="005577C2" w:rsidRDefault="005577C2" w:rsidP="005D4669">
            <w:r>
              <w:t>Nathalie</w:t>
            </w:r>
          </w:p>
        </w:tc>
        <w:tc>
          <w:tcPr>
            <w:tcW w:w="1565" w:type="dxa"/>
          </w:tcPr>
          <w:p w14:paraId="3C5F6084" w14:textId="77777777" w:rsidR="005577C2" w:rsidRDefault="005577C2" w:rsidP="005D4669">
            <w:r>
              <w:t>Marije</w:t>
            </w:r>
          </w:p>
        </w:tc>
      </w:tr>
      <w:tr w:rsidR="00C60924" w14:paraId="411FA298" w14:textId="77777777" w:rsidTr="00B3566F">
        <w:trPr>
          <w:trHeight w:val="300"/>
        </w:trPr>
        <w:tc>
          <w:tcPr>
            <w:tcW w:w="1254" w:type="dxa"/>
          </w:tcPr>
          <w:p w14:paraId="174ADC46" w14:textId="39DB436A" w:rsidR="005577C2" w:rsidRDefault="005577C2" w:rsidP="00B576C1">
            <w:r>
              <w:t>3a</w:t>
            </w:r>
          </w:p>
        </w:tc>
        <w:tc>
          <w:tcPr>
            <w:tcW w:w="786" w:type="dxa"/>
          </w:tcPr>
          <w:p w14:paraId="3E395C09" w14:textId="04889DC3" w:rsidR="005577C2" w:rsidRDefault="005577C2" w:rsidP="00B576C1">
            <w:r>
              <w:t>6</w:t>
            </w:r>
          </w:p>
        </w:tc>
        <w:tc>
          <w:tcPr>
            <w:tcW w:w="1515" w:type="dxa"/>
          </w:tcPr>
          <w:p w14:paraId="2DF13449" w14:textId="502BDFE6" w:rsidR="005577C2" w:rsidRDefault="005577C2" w:rsidP="00B576C1">
            <w:r>
              <w:t>Nicky</w:t>
            </w:r>
          </w:p>
        </w:tc>
        <w:tc>
          <w:tcPr>
            <w:tcW w:w="1654" w:type="dxa"/>
          </w:tcPr>
          <w:p w14:paraId="196F999B" w14:textId="717ADAE3" w:rsidR="005577C2" w:rsidRDefault="005577C2" w:rsidP="00B576C1">
            <w:r>
              <w:t>Nicky</w:t>
            </w:r>
          </w:p>
        </w:tc>
        <w:tc>
          <w:tcPr>
            <w:tcW w:w="1649" w:type="dxa"/>
          </w:tcPr>
          <w:p w14:paraId="696494EA" w14:textId="3D73D893" w:rsidR="005577C2" w:rsidRDefault="005577C2" w:rsidP="00B576C1">
            <w:proofErr w:type="spellStart"/>
            <w:r>
              <w:t>Heidy</w:t>
            </w:r>
            <w:proofErr w:type="spellEnd"/>
          </w:p>
        </w:tc>
        <w:tc>
          <w:tcPr>
            <w:tcW w:w="1495" w:type="dxa"/>
          </w:tcPr>
          <w:p w14:paraId="52B1CB65" w14:textId="25F05486" w:rsidR="005577C2" w:rsidRDefault="005577C2" w:rsidP="00907623">
            <w:proofErr w:type="spellStart"/>
            <w:r>
              <w:t>Heidy</w:t>
            </w:r>
            <w:proofErr w:type="spellEnd"/>
          </w:p>
        </w:tc>
        <w:tc>
          <w:tcPr>
            <w:tcW w:w="1565" w:type="dxa"/>
          </w:tcPr>
          <w:p w14:paraId="09D4BB3C" w14:textId="1D95D60B" w:rsidR="005577C2" w:rsidRDefault="005577C2" w:rsidP="005765D9">
            <w:proofErr w:type="spellStart"/>
            <w:r>
              <w:t>Heidy</w:t>
            </w:r>
            <w:proofErr w:type="spellEnd"/>
          </w:p>
        </w:tc>
      </w:tr>
      <w:tr w:rsidR="00C60924" w14:paraId="63E3DDC3" w14:textId="77777777" w:rsidTr="00B3566F">
        <w:trPr>
          <w:trHeight w:val="300"/>
        </w:trPr>
        <w:tc>
          <w:tcPr>
            <w:tcW w:w="1254" w:type="dxa"/>
          </w:tcPr>
          <w:p w14:paraId="75AD8B17" w14:textId="2BB61885" w:rsidR="005577C2" w:rsidRDefault="005577C2" w:rsidP="00B576C1">
            <w:r>
              <w:t>3b</w:t>
            </w:r>
          </w:p>
        </w:tc>
        <w:tc>
          <w:tcPr>
            <w:tcW w:w="786" w:type="dxa"/>
          </w:tcPr>
          <w:p w14:paraId="648F9205" w14:textId="0818FACA" w:rsidR="005577C2" w:rsidRDefault="005577C2" w:rsidP="00B576C1">
            <w:r>
              <w:t>7</w:t>
            </w:r>
          </w:p>
        </w:tc>
        <w:tc>
          <w:tcPr>
            <w:tcW w:w="1515" w:type="dxa"/>
          </w:tcPr>
          <w:p w14:paraId="1DBDE473" w14:textId="398CAB2C" w:rsidR="005577C2" w:rsidRDefault="005577C2" w:rsidP="00B576C1">
            <w:r>
              <w:t>Franka</w:t>
            </w:r>
          </w:p>
        </w:tc>
        <w:tc>
          <w:tcPr>
            <w:tcW w:w="1654" w:type="dxa"/>
          </w:tcPr>
          <w:p w14:paraId="18F1C341" w14:textId="2C111770" w:rsidR="005577C2" w:rsidRDefault="005577C2" w:rsidP="00B576C1">
            <w:r>
              <w:t>Franka</w:t>
            </w:r>
          </w:p>
        </w:tc>
        <w:tc>
          <w:tcPr>
            <w:tcW w:w="1649" w:type="dxa"/>
          </w:tcPr>
          <w:p w14:paraId="0DDC664A" w14:textId="748AB245" w:rsidR="005577C2" w:rsidRDefault="005577C2" w:rsidP="00B576C1">
            <w:r>
              <w:t>Franka</w:t>
            </w:r>
          </w:p>
        </w:tc>
        <w:tc>
          <w:tcPr>
            <w:tcW w:w="1495" w:type="dxa"/>
          </w:tcPr>
          <w:p w14:paraId="5B4CD7E8" w14:textId="655C492D" w:rsidR="005577C2" w:rsidRDefault="005577C2" w:rsidP="00B576C1">
            <w:r>
              <w:t>Franka</w:t>
            </w:r>
          </w:p>
        </w:tc>
        <w:tc>
          <w:tcPr>
            <w:tcW w:w="1565" w:type="dxa"/>
          </w:tcPr>
          <w:p w14:paraId="2E03D3DF" w14:textId="58F67367" w:rsidR="005577C2" w:rsidRDefault="005577C2" w:rsidP="00B576C1">
            <w:r>
              <w:t>Franka</w:t>
            </w:r>
          </w:p>
        </w:tc>
      </w:tr>
      <w:tr w:rsidR="00C60924" w14:paraId="18E7CEBF" w14:textId="77777777" w:rsidTr="00B3566F">
        <w:trPr>
          <w:trHeight w:val="300"/>
        </w:trPr>
        <w:tc>
          <w:tcPr>
            <w:tcW w:w="1254" w:type="dxa"/>
          </w:tcPr>
          <w:p w14:paraId="37BF742E" w14:textId="46ED2789" w:rsidR="005577C2" w:rsidRPr="00B576C1" w:rsidRDefault="005577C2" w:rsidP="00B576C1">
            <w:r>
              <w:t>4a</w:t>
            </w:r>
          </w:p>
        </w:tc>
        <w:tc>
          <w:tcPr>
            <w:tcW w:w="786" w:type="dxa"/>
          </w:tcPr>
          <w:p w14:paraId="594CA7CB" w14:textId="4159CCA8" w:rsidR="005577C2" w:rsidRDefault="005577C2" w:rsidP="00AA41F3">
            <w:r>
              <w:t>8</w:t>
            </w:r>
          </w:p>
        </w:tc>
        <w:tc>
          <w:tcPr>
            <w:tcW w:w="1515" w:type="dxa"/>
          </w:tcPr>
          <w:p w14:paraId="46D8E998" w14:textId="72E1BE41" w:rsidR="005577C2" w:rsidRDefault="005577C2" w:rsidP="00AA41F3">
            <w:r>
              <w:t>Leonie</w:t>
            </w:r>
          </w:p>
        </w:tc>
        <w:tc>
          <w:tcPr>
            <w:tcW w:w="1654" w:type="dxa"/>
          </w:tcPr>
          <w:p w14:paraId="0A8640BE" w14:textId="32D99544" w:rsidR="005577C2" w:rsidRDefault="005577C2" w:rsidP="00AA41F3">
            <w:r>
              <w:t>Leonie</w:t>
            </w:r>
          </w:p>
        </w:tc>
        <w:tc>
          <w:tcPr>
            <w:tcW w:w="1649" w:type="dxa"/>
          </w:tcPr>
          <w:p w14:paraId="5B6E684D" w14:textId="15218FB8" w:rsidR="005577C2" w:rsidRDefault="005577C2" w:rsidP="00AA41F3">
            <w:r>
              <w:t>Leonie</w:t>
            </w:r>
          </w:p>
        </w:tc>
        <w:tc>
          <w:tcPr>
            <w:tcW w:w="1495" w:type="dxa"/>
          </w:tcPr>
          <w:p w14:paraId="35A4436A" w14:textId="03F09A9C" w:rsidR="005577C2" w:rsidRDefault="005577C2" w:rsidP="00AA41F3">
            <w:r>
              <w:t>Leonie</w:t>
            </w:r>
          </w:p>
        </w:tc>
        <w:tc>
          <w:tcPr>
            <w:tcW w:w="1565" w:type="dxa"/>
          </w:tcPr>
          <w:p w14:paraId="79BB137E" w14:textId="70CC5C77" w:rsidR="005577C2" w:rsidRDefault="005577C2" w:rsidP="00AA41F3">
            <w:r>
              <w:t>Leonie</w:t>
            </w:r>
          </w:p>
        </w:tc>
      </w:tr>
      <w:tr w:rsidR="00C60924" w14:paraId="4520CF80" w14:textId="77777777" w:rsidTr="00B3566F">
        <w:trPr>
          <w:trHeight w:val="300"/>
        </w:trPr>
        <w:tc>
          <w:tcPr>
            <w:tcW w:w="1254" w:type="dxa"/>
          </w:tcPr>
          <w:p w14:paraId="0FF3468A" w14:textId="131296BA" w:rsidR="005577C2" w:rsidRPr="00B576C1" w:rsidRDefault="005577C2" w:rsidP="00B576C1">
            <w:r>
              <w:t>4b</w:t>
            </w:r>
          </w:p>
        </w:tc>
        <w:tc>
          <w:tcPr>
            <w:tcW w:w="786" w:type="dxa"/>
          </w:tcPr>
          <w:p w14:paraId="32BEC5BC" w14:textId="2D0D287E" w:rsidR="005577C2" w:rsidRDefault="005577C2" w:rsidP="00B576C1">
            <w:r>
              <w:t>9</w:t>
            </w:r>
          </w:p>
        </w:tc>
        <w:tc>
          <w:tcPr>
            <w:tcW w:w="1515" w:type="dxa"/>
          </w:tcPr>
          <w:p w14:paraId="02E5C4BF" w14:textId="6CCDEB0A" w:rsidR="005577C2" w:rsidRPr="00831CE3" w:rsidRDefault="005577C2" w:rsidP="00B576C1">
            <w:pPr>
              <w:rPr>
                <w:highlight w:val="yellow"/>
              </w:rPr>
            </w:pPr>
            <w:r>
              <w:t>Dorien</w:t>
            </w:r>
          </w:p>
        </w:tc>
        <w:tc>
          <w:tcPr>
            <w:tcW w:w="1654" w:type="dxa"/>
          </w:tcPr>
          <w:p w14:paraId="43B99819" w14:textId="383EE92B" w:rsidR="005577C2" w:rsidRPr="00831CE3" w:rsidRDefault="005577C2" w:rsidP="00B576C1">
            <w:pPr>
              <w:rPr>
                <w:highlight w:val="yellow"/>
              </w:rPr>
            </w:pPr>
            <w:r>
              <w:t>Dorien</w:t>
            </w:r>
          </w:p>
        </w:tc>
        <w:tc>
          <w:tcPr>
            <w:tcW w:w="1649" w:type="dxa"/>
          </w:tcPr>
          <w:p w14:paraId="420CC037" w14:textId="6083F029" w:rsidR="005577C2" w:rsidRPr="00831CE3" w:rsidRDefault="005577C2" w:rsidP="00B576C1">
            <w:pPr>
              <w:rPr>
                <w:highlight w:val="yellow"/>
              </w:rPr>
            </w:pPr>
            <w:r>
              <w:t>Dorien</w:t>
            </w:r>
          </w:p>
        </w:tc>
        <w:tc>
          <w:tcPr>
            <w:tcW w:w="1495" w:type="dxa"/>
          </w:tcPr>
          <w:p w14:paraId="7E36D33F" w14:textId="40A1310E" w:rsidR="005577C2" w:rsidRPr="00831CE3" w:rsidRDefault="005577C2" w:rsidP="00B576C1">
            <w:pPr>
              <w:rPr>
                <w:highlight w:val="yellow"/>
              </w:rPr>
            </w:pPr>
            <w:r>
              <w:t>Dorien</w:t>
            </w:r>
          </w:p>
        </w:tc>
        <w:tc>
          <w:tcPr>
            <w:tcW w:w="1565" w:type="dxa"/>
          </w:tcPr>
          <w:p w14:paraId="18530CDA" w14:textId="02E3CFF7" w:rsidR="005577C2" w:rsidRPr="00831CE3" w:rsidRDefault="005577C2" w:rsidP="00B576C1">
            <w:pPr>
              <w:rPr>
                <w:highlight w:val="yellow"/>
              </w:rPr>
            </w:pPr>
            <w:r>
              <w:t>Dorien</w:t>
            </w:r>
          </w:p>
        </w:tc>
      </w:tr>
      <w:tr w:rsidR="00C60924" w14:paraId="04405A24" w14:textId="77777777" w:rsidTr="00B3566F">
        <w:trPr>
          <w:trHeight w:val="300"/>
        </w:trPr>
        <w:tc>
          <w:tcPr>
            <w:tcW w:w="1254" w:type="dxa"/>
          </w:tcPr>
          <w:p w14:paraId="16C54635" w14:textId="4B2D1CE2" w:rsidR="005577C2" w:rsidRPr="00B576C1" w:rsidRDefault="005577C2" w:rsidP="00B576C1">
            <w:r>
              <w:t>5a</w:t>
            </w:r>
          </w:p>
        </w:tc>
        <w:tc>
          <w:tcPr>
            <w:tcW w:w="786" w:type="dxa"/>
          </w:tcPr>
          <w:p w14:paraId="39BAEF87" w14:textId="5A2D030C" w:rsidR="005577C2" w:rsidRPr="00B576C1" w:rsidRDefault="005577C2" w:rsidP="00B576C1">
            <w:r>
              <w:t>17</w:t>
            </w:r>
          </w:p>
        </w:tc>
        <w:tc>
          <w:tcPr>
            <w:tcW w:w="1515" w:type="dxa"/>
          </w:tcPr>
          <w:p w14:paraId="29231787" w14:textId="5BB494BD" w:rsidR="005577C2" w:rsidRPr="00B576C1" w:rsidRDefault="005577C2" w:rsidP="00B576C1">
            <w:r w:rsidRPr="00B576C1">
              <w:t>Marjolein</w:t>
            </w:r>
          </w:p>
        </w:tc>
        <w:tc>
          <w:tcPr>
            <w:tcW w:w="1654" w:type="dxa"/>
          </w:tcPr>
          <w:p w14:paraId="424A5954" w14:textId="768D34F2" w:rsidR="005577C2" w:rsidRPr="00B576C1" w:rsidRDefault="005577C2" w:rsidP="00B576C1">
            <w:r w:rsidRPr="00B576C1">
              <w:t>Marjolein</w:t>
            </w:r>
          </w:p>
        </w:tc>
        <w:tc>
          <w:tcPr>
            <w:tcW w:w="1649" w:type="dxa"/>
          </w:tcPr>
          <w:p w14:paraId="3951C9B4" w14:textId="14A4F32D" w:rsidR="005577C2" w:rsidRPr="00B576C1" w:rsidRDefault="005577C2" w:rsidP="00B576C1">
            <w:proofErr w:type="spellStart"/>
            <w:r w:rsidRPr="00B576C1">
              <w:t>Norad</w:t>
            </w:r>
            <w:proofErr w:type="spellEnd"/>
          </w:p>
        </w:tc>
        <w:tc>
          <w:tcPr>
            <w:tcW w:w="1495" w:type="dxa"/>
          </w:tcPr>
          <w:p w14:paraId="11B3BE3C" w14:textId="1FB273E5" w:rsidR="005577C2" w:rsidRPr="00B576C1" w:rsidRDefault="005577C2" w:rsidP="00B576C1">
            <w:proofErr w:type="spellStart"/>
            <w:r w:rsidRPr="00B576C1">
              <w:t>Norad</w:t>
            </w:r>
            <w:proofErr w:type="spellEnd"/>
          </w:p>
        </w:tc>
        <w:tc>
          <w:tcPr>
            <w:tcW w:w="1565" w:type="dxa"/>
          </w:tcPr>
          <w:p w14:paraId="3795ADFB" w14:textId="64ED2FC2" w:rsidR="005577C2" w:rsidRPr="00B576C1" w:rsidRDefault="005577C2" w:rsidP="00B576C1">
            <w:proofErr w:type="spellStart"/>
            <w:r w:rsidRPr="00B576C1">
              <w:t>Norad</w:t>
            </w:r>
            <w:proofErr w:type="spellEnd"/>
          </w:p>
        </w:tc>
      </w:tr>
      <w:tr w:rsidR="00C60924" w14:paraId="1A2CC885" w14:textId="77777777" w:rsidTr="00B3566F">
        <w:trPr>
          <w:trHeight w:val="300"/>
        </w:trPr>
        <w:tc>
          <w:tcPr>
            <w:tcW w:w="1254" w:type="dxa"/>
          </w:tcPr>
          <w:p w14:paraId="33CED665" w14:textId="1CB9F69A" w:rsidR="005577C2" w:rsidRPr="00B576C1" w:rsidRDefault="005577C2" w:rsidP="00B576C1">
            <w:r>
              <w:t>5b</w:t>
            </w:r>
          </w:p>
        </w:tc>
        <w:tc>
          <w:tcPr>
            <w:tcW w:w="786" w:type="dxa"/>
          </w:tcPr>
          <w:p w14:paraId="031680CD" w14:textId="790C2869" w:rsidR="005577C2" w:rsidRDefault="005577C2" w:rsidP="00B576C1">
            <w:r>
              <w:t>16</w:t>
            </w:r>
          </w:p>
        </w:tc>
        <w:tc>
          <w:tcPr>
            <w:tcW w:w="1515" w:type="dxa"/>
          </w:tcPr>
          <w:p w14:paraId="2103A6D4" w14:textId="5383D1DA" w:rsidR="005577C2" w:rsidRDefault="005577C2" w:rsidP="00B576C1">
            <w:r>
              <w:t>Sarah</w:t>
            </w:r>
          </w:p>
        </w:tc>
        <w:tc>
          <w:tcPr>
            <w:tcW w:w="1654" w:type="dxa"/>
          </w:tcPr>
          <w:p w14:paraId="2423C718" w14:textId="6D4D4CBC" w:rsidR="005577C2" w:rsidRDefault="005577C2" w:rsidP="00B576C1">
            <w:r>
              <w:t>Sarah</w:t>
            </w:r>
          </w:p>
        </w:tc>
        <w:tc>
          <w:tcPr>
            <w:tcW w:w="1649" w:type="dxa"/>
          </w:tcPr>
          <w:p w14:paraId="0B99A06A" w14:textId="3371E65C" w:rsidR="005577C2" w:rsidRDefault="005577C2" w:rsidP="00B576C1">
            <w:r>
              <w:t>Sarah</w:t>
            </w:r>
          </w:p>
        </w:tc>
        <w:tc>
          <w:tcPr>
            <w:tcW w:w="1495" w:type="dxa"/>
          </w:tcPr>
          <w:p w14:paraId="1FABBAEE" w14:textId="2EBE07B3" w:rsidR="005577C2" w:rsidRDefault="005577C2" w:rsidP="00B576C1">
            <w:r>
              <w:t>Esther</w:t>
            </w:r>
          </w:p>
        </w:tc>
        <w:tc>
          <w:tcPr>
            <w:tcW w:w="1565" w:type="dxa"/>
          </w:tcPr>
          <w:p w14:paraId="1A2F0DB0" w14:textId="71D92DB6" w:rsidR="005577C2" w:rsidRDefault="005577C2" w:rsidP="00B576C1">
            <w:r>
              <w:t>Esther</w:t>
            </w:r>
          </w:p>
        </w:tc>
      </w:tr>
      <w:tr w:rsidR="00C60924" w14:paraId="4282881A" w14:textId="77777777" w:rsidTr="00B3566F">
        <w:trPr>
          <w:trHeight w:val="300"/>
        </w:trPr>
        <w:tc>
          <w:tcPr>
            <w:tcW w:w="1254" w:type="dxa"/>
          </w:tcPr>
          <w:p w14:paraId="431556E8" w14:textId="25362606" w:rsidR="005577C2" w:rsidRPr="00B576C1" w:rsidRDefault="005577C2" w:rsidP="00B576C1">
            <w:r>
              <w:t>6a</w:t>
            </w:r>
          </w:p>
        </w:tc>
        <w:tc>
          <w:tcPr>
            <w:tcW w:w="786" w:type="dxa"/>
          </w:tcPr>
          <w:p w14:paraId="728B3767" w14:textId="1F5FEB9C" w:rsidR="005577C2" w:rsidRDefault="005577C2" w:rsidP="00B576C1">
            <w:r>
              <w:t>15</w:t>
            </w:r>
          </w:p>
        </w:tc>
        <w:tc>
          <w:tcPr>
            <w:tcW w:w="1515" w:type="dxa"/>
          </w:tcPr>
          <w:p w14:paraId="24B3CBCA" w14:textId="4D357057" w:rsidR="005577C2" w:rsidRDefault="00C60924" w:rsidP="00B576C1">
            <w:r>
              <w:t xml:space="preserve">Cindy </w:t>
            </w:r>
            <w:proofErr w:type="spellStart"/>
            <w:r>
              <w:t>vd</w:t>
            </w:r>
            <w:proofErr w:type="spellEnd"/>
            <w:r>
              <w:t xml:space="preserve"> W</w:t>
            </w:r>
          </w:p>
        </w:tc>
        <w:tc>
          <w:tcPr>
            <w:tcW w:w="1654" w:type="dxa"/>
          </w:tcPr>
          <w:p w14:paraId="209DBF21" w14:textId="3E02791B" w:rsidR="005577C2" w:rsidRDefault="005577C2" w:rsidP="00C60924">
            <w:r>
              <w:t xml:space="preserve">Cindy </w:t>
            </w:r>
            <w:proofErr w:type="spellStart"/>
            <w:r w:rsidR="00C60924">
              <w:t>vd</w:t>
            </w:r>
            <w:proofErr w:type="spellEnd"/>
            <w:r w:rsidR="00C60924">
              <w:t xml:space="preserve"> </w:t>
            </w:r>
            <w:r>
              <w:t>W</w:t>
            </w:r>
          </w:p>
        </w:tc>
        <w:tc>
          <w:tcPr>
            <w:tcW w:w="1649" w:type="dxa"/>
          </w:tcPr>
          <w:p w14:paraId="5EBA180C" w14:textId="0C529666" w:rsidR="005577C2" w:rsidRDefault="005577C2" w:rsidP="00B576C1">
            <w:r>
              <w:t>Cindy</w:t>
            </w:r>
            <w:r w:rsidR="00C60924">
              <w:t xml:space="preserve"> </w:t>
            </w:r>
            <w:proofErr w:type="spellStart"/>
            <w:r w:rsidR="00C60924">
              <w:t>vd</w:t>
            </w:r>
            <w:proofErr w:type="spellEnd"/>
            <w:r w:rsidR="00C60924">
              <w:t xml:space="preserve"> W/ </w:t>
            </w:r>
            <w:r>
              <w:t>Bernadette</w:t>
            </w:r>
          </w:p>
        </w:tc>
        <w:tc>
          <w:tcPr>
            <w:tcW w:w="1495" w:type="dxa"/>
          </w:tcPr>
          <w:p w14:paraId="24397401" w14:textId="30BFE307" w:rsidR="005577C2" w:rsidRDefault="005577C2" w:rsidP="00B576C1">
            <w:r>
              <w:t>Bernadette</w:t>
            </w:r>
          </w:p>
        </w:tc>
        <w:tc>
          <w:tcPr>
            <w:tcW w:w="1565" w:type="dxa"/>
          </w:tcPr>
          <w:p w14:paraId="4B241691" w14:textId="4C7552AB" w:rsidR="005577C2" w:rsidRDefault="005577C2" w:rsidP="00B576C1">
            <w:r>
              <w:t>Bernadette</w:t>
            </w:r>
          </w:p>
        </w:tc>
      </w:tr>
      <w:tr w:rsidR="00C60924" w14:paraId="41A65A20" w14:textId="77777777" w:rsidTr="00B3566F">
        <w:trPr>
          <w:trHeight w:val="300"/>
        </w:trPr>
        <w:tc>
          <w:tcPr>
            <w:tcW w:w="1254" w:type="dxa"/>
          </w:tcPr>
          <w:p w14:paraId="24AC159A" w14:textId="295D70E0" w:rsidR="005577C2" w:rsidRPr="00B576C1" w:rsidRDefault="005577C2" w:rsidP="00B576C1">
            <w:r>
              <w:t>6b</w:t>
            </w:r>
          </w:p>
        </w:tc>
        <w:tc>
          <w:tcPr>
            <w:tcW w:w="786" w:type="dxa"/>
          </w:tcPr>
          <w:p w14:paraId="68613B08" w14:textId="1C782D83" w:rsidR="005577C2" w:rsidRDefault="005577C2" w:rsidP="00B576C1">
            <w:r>
              <w:t>14</w:t>
            </w:r>
          </w:p>
        </w:tc>
        <w:tc>
          <w:tcPr>
            <w:tcW w:w="1515" w:type="dxa"/>
          </w:tcPr>
          <w:p w14:paraId="78C58BB6" w14:textId="61D94CB9" w:rsidR="005577C2" w:rsidRDefault="005577C2" w:rsidP="00B576C1">
            <w:r>
              <w:t>Tineke</w:t>
            </w:r>
          </w:p>
        </w:tc>
        <w:tc>
          <w:tcPr>
            <w:tcW w:w="1654" w:type="dxa"/>
          </w:tcPr>
          <w:p w14:paraId="4D8DABFE" w14:textId="20F53D9C" w:rsidR="005577C2" w:rsidRDefault="005577C2" w:rsidP="00B576C1">
            <w:r>
              <w:t>Tineke</w:t>
            </w:r>
          </w:p>
        </w:tc>
        <w:tc>
          <w:tcPr>
            <w:tcW w:w="1649" w:type="dxa"/>
          </w:tcPr>
          <w:p w14:paraId="4F0C183F" w14:textId="1E810E86" w:rsidR="005577C2" w:rsidRDefault="005577C2" w:rsidP="00B576C1">
            <w:r>
              <w:t xml:space="preserve">Tineke/Cindy </w:t>
            </w:r>
            <w:r w:rsidR="00C60924">
              <w:t xml:space="preserve">v </w:t>
            </w:r>
            <w:r>
              <w:t>P</w:t>
            </w:r>
          </w:p>
        </w:tc>
        <w:tc>
          <w:tcPr>
            <w:tcW w:w="1495" w:type="dxa"/>
          </w:tcPr>
          <w:p w14:paraId="1E0B1516" w14:textId="6F0584EE" w:rsidR="005577C2" w:rsidRDefault="005577C2" w:rsidP="00B576C1">
            <w:r>
              <w:t>Cindy</w:t>
            </w:r>
            <w:r w:rsidR="00C60924">
              <w:t xml:space="preserve"> v</w:t>
            </w:r>
            <w:r>
              <w:t xml:space="preserve"> P</w:t>
            </w:r>
          </w:p>
        </w:tc>
        <w:tc>
          <w:tcPr>
            <w:tcW w:w="1565" w:type="dxa"/>
          </w:tcPr>
          <w:p w14:paraId="2A34AB8F" w14:textId="6D54A2E3" w:rsidR="005577C2" w:rsidRDefault="005577C2" w:rsidP="00B576C1">
            <w:r>
              <w:t>Cindy</w:t>
            </w:r>
            <w:r w:rsidR="00C60924">
              <w:t xml:space="preserve"> v</w:t>
            </w:r>
            <w:r>
              <w:t xml:space="preserve"> P</w:t>
            </w:r>
          </w:p>
        </w:tc>
      </w:tr>
      <w:tr w:rsidR="00C60924" w14:paraId="47F8A9D8" w14:textId="77777777" w:rsidTr="00B3566F">
        <w:trPr>
          <w:trHeight w:val="300"/>
        </w:trPr>
        <w:tc>
          <w:tcPr>
            <w:tcW w:w="1254" w:type="dxa"/>
          </w:tcPr>
          <w:p w14:paraId="25DC5AEA" w14:textId="00BFF9CD" w:rsidR="005577C2" w:rsidRPr="00B576C1" w:rsidRDefault="005577C2" w:rsidP="00B576C1">
            <w:r>
              <w:t>7a</w:t>
            </w:r>
          </w:p>
        </w:tc>
        <w:tc>
          <w:tcPr>
            <w:tcW w:w="786" w:type="dxa"/>
          </w:tcPr>
          <w:p w14:paraId="4BD487CD" w14:textId="689358C3" w:rsidR="005577C2" w:rsidRDefault="005577C2" w:rsidP="00B576C1">
            <w:r>
              <w:t>12</w:t>
            </w:r>
          </w:p>
        </w:tc>
        <w:tc>
          <w:tcPr>
            <w:tcW w:w="1515" w:type="dxa"/>
          </w:tcPr>
          <w:p w14:paraId="11987BF5" w14:textId="75229C56" w:rsidR="005577C2" w:rsidRDefault="005577C2" w:rsidP="00B576C1">
            <w:r>
              <w:t>Ferdie</w:t>
            </w:r>
          </w:p>
        </w:tc>
        <w:tc>
          <w:tcPr>
            <w:tcW w:w="1654" w:type="dxa"/>
          </w:tcPr>
          <w:p w14:paraId="21D81B48" w14:textId="206E106C" w:rsidR="005577C2" w:rsidRDefault="005577C2" w:rsidP="00B576C1">
            <w:r>
              <w:t>Ferdie</w:t>
            </w:r>
          </w:p>
        </w:tc>
        <w:tc>
          <w:tcPr>
            <w:tcW w:w="1649" w:type="dxa"/>
          </w:tcPr>
          <w:p w14:paraId="7A9B5240" w14:textId="40267972" w:rsidR="005577C2" w:rsidRDefault="005577C2" w:rsidP="00B576C1">
            <w:r>
              <w:t>Ferdie</w:t>
            </w:r>
          </w:p>
        </w:tc>
        <w:tc>
          <w:tcPr>
            <w:tcW w:w="1495" w:type="dxa"/>
          </w:tcPr>
          <w:p w14:paraId="33AF4AD3" w14:textId="1F0DD9C4" w:rsidR="005577C2" w:rsidRDefault="005577C2" w:rsidP="00B576C1">
            <w:r>
              <w:t>Ferdie</w:t>
            </w:r>
          </w:p>
        </w:tc>
        <w:tc>
          <w:tcPr>
            <w:tcW w:w="1565" w:type="dxa"/>
          </w:tcPr>
          <w:p w14:paraId="66D657F1" w14:textId="2B9C9C8F" w:rsidR="005577C2" w:rsidRDefault="005577C2" w:rsidP="00B576C1">
            <w:r>
              <w:t>Ferdie</w:t>
            </w:r>
          </w:p>
        </w:tc>
      </w:tr>
      <w:tr w:rsidR="00C60924" w14:paraId="72AB78B0" w14:textId="77777777" w:rsidTr="00B3566F">
        <w:trPr>
          <w:trHeight w:val="300"/>
        </w:trPr>
        <w:tc>
          <w:tcPr>
            <w:tcW w:w="1254" w:type="dxa"/>
          </w:tcPr>
          <w:p w14:paraId="29988F86" w14:textId="5FDED854" w:rsidR="005577C2" w:rsidRPr="00B576C1" w:rsidRDefault="005577C2" w:rsidP="00B576C1">
            <w:r>
              <w:t>7b</w:t>
            </w:r>
          </w:p>
        </w:tc>
        <w:tc>
          <w:tcPr>
            <w:tcW w:w="786" w:type="dxa"/>
          </w:tcPr>
          <w:p w14:paraId="1DA30668" w14:textId="442B023A" w:rsidR="005577C2" w:rsidRDefault="005577C2" w:rsidP="00B576C1">
            <w:r>
              <w:t>13</w:t>
            </w:r>
          </w:p>
        </w:tc>
        <w:tc>
          <w:tcPr>
            <w:tcW w:w="1515" w:type="dxa"/>
          </w:tcPr>
          <w:p w14:paraId="5CC6C92A" w14:textId="336AA75A" w:rsidR="005577C2" w:rsidRDefault="005577C2" w:rsidP="00B576C1">
            <w:r>
              <w:t>Marcel</w:t>
            </w:r>
          </w:p>
        </w:tc>
        <w:tc>
          <w:tcPr>
            <w:tcW w:w="1654" w:type="dxa"/>
          </w:tcPr>
          <w:p w14:paraId="51204705" w14:textId="7AB16F03" w:rsidR="005577C2" w:rsidRDefault="005577C2" w:rsidP="00B576C1">
            <w:r>
              <w:t>Marcel</w:t>
            </w:r>
          </w:p>
        </w:tc>
        <w:tc>
          <w:tcPr>
            <w:tcW w:w="1649" w:type="dxa"/>
          </w:tcPr>
          <w:p w14:paraId="5E5160D5" w14:textId="316CC122" w:rsidR="005577C2" w:rsidRDefault="005577C2" w:rsidP="004F0A07">
            <w:r>
              <w:t xml:space="preserve">Angelica </w:t>
            </w:r>
          </w:p>
        </w:tc>
        <w:tc>
          <w:tcPr>
            <w:tcW w:w="1495" w:type="dxa"/>
          </w:tcPr>
          <w:p w14:paraId="72FCB94C" w14:textId="11AF2FD3" w:rsidR="005577C2" w:rsidRDefault="005577C2" w:rsidP="00B576C1">
            <w:r>
              <w:t>Marcel</w:t>
            </w:r>
          </w:p>
        </w:tc>
        <w:tc>
          <w:tcPr>
            <w:tcW w:w="1565" w:type="dxa"/>
          </w:tcPr>
          <w:p w14:paraId="645D845B" w14:textId="08CA625C" w:rsidR="005577C2" w:rsidRDefault="005577C2" w:rsidP="00B576C1">
            <w:r>
              <w:t>Marcel</w:t>
            </w:r>
          </w:p>
        </w:tc>
      </w:tr>
      <w:tr w:rsidR="00C60924" w14:paraId="089AD093" w14:textId="77777777" w:rsidTr="00B3566F">
        <w:trPr>
          <w:trHeight w:val="300"/>
        </w:trPr>
        <w:tc>
          <w:tcPr>
            <w:tcW w:w="1254" w:type="dxa"/>
          </w:tcPr>
          <w:p w14:paraId="3741EBC7" w14:textId="031E0AD4" w:rsidR="005577C2" w:rsidRPr="00B576C1" w:rsidRDefault="005577C2" w:rsidP="00B576C1">
            <w:r>
              <w:t>8a</w:t>
            </w:r>
          </w:p>
        </w:tc>
        <w:tc>
          <w:tcPr>
            <w:tcW w:w="786" w:type="dxa"/>
          </w:tcPr>
          <w:p w14:paraId="450AC955" w14:textId="6975680A" w:rsidR="005577C2" w:rsidRDefault="005577C2" w:rsidP="00B576C1">
            <w:r>
              <w:t>11</w:t>
            </w:r>
          </w:p>
        </w:tc>
        <w:tc>
          <w:tcPr>
            <w:tcW w:w="1515" w:type="dxa"/>
          </w:tcPr>
          <w:p w14:paraId="76FF043C" w14:textId="12398E0A" w:rsidR="005577C2" w:rsidRDefault="005577C2" w:rsidP="00B576C1">
            <w:proofErr w:type="spellStart"/>
            <w:r>
              <w:t>Aranka</w:t>
            </w:r>
            <w:proofErr w:type="spellEnd"/>
          </w:p>
        </w:tc>
        <w:tc>
          <w:tcPr>
            <w:tcW w:w="1654" w:type="dxa"/>
          </w:tcPr>
          <w:p w14:paraId="305274EC" w14:textId="3ADBF483" w:rsidR="005577C2" w:rsidRDefault="005577C2" w:rsidP="00B576C1">
            <w:proofErr w:type="spellStart"/>
            <w:r>
              <w:t>Aranka</w:t>
            </w:r>
            <w:proofErr w:type="spellEnd"/>
          </w:p>
        </w:tc>
        <w:tc>
          <w:tcPr>
            <w:tcW w:w="1649" w:type="dxa"/>
          </w:tcPr>
          <w:p w14:paraId="665C56C7" w14:textId="3F30FCC8" w:rsidR="005577C2" w:rsidRDefault="005577C2" w:rsidP="00B576C1">
            <w:proofErr w:type="spellStart"/>
            <w:r>
              <w:t>Aranka</w:t>
            </w:r>
            <w:proofErr w:type="spellEnd"/>
            <w:r>
              <w:t>/Femke</w:t>
            </w:r>
          </w:p>
        </w:tc>
        <w:tc>
          <w:tcPr>
            <w:tcW w:w="1495" w:type="dxa"/>
          </w:tcPr>
          <w:p w14:paraId="7F79F059" w14:textId="097F6142" w:rsidR="005577C2" w:rsidRDefault="005577C2" w:rsidP="00B576C1">
            <w:r>
              <w:t>Femke</w:t>
            </w:r>
          </w:p>
        </w:tc>
        <w:tc>
          <w:tcPr>
            <w:tcW w:w="1565" w:type="dxa"/>
          </w:tcPr>
          <w:p w14:paraId="0406814B" w14:textId="14FE5578" w:rsidR="005577C2" w:rsidRDefault="005577C2" w:rsidP="00B576C1">
            <w:r>
              <w:t>Femke</w:t>
            </w:r>
          </w:p>
        </w:tc>
      </w:tr>
      <w:tr w:rsidR="00C60924" w14:paraId="75F2CFA8" w14:textId="77777777" w:rsidTr="00B3566F">
        <w:trPr>
          <w:trHeight w:val="282"/>
        </w:trPr>
        <w:tc>
          <w:tcPr>
            <w:tcW w:w="1254" w:type="dxa"/>
          </w:tcPr>
          <w:p w14:paraId="36403EF7" w14:textId="32920CB5" w:rsidR="005577C2" w:rsidRDefault="005577C2" w:rsidP="00B576C1">
            <w:r>
              <w:t>8b</w:t>
            </w:r>
          </w:p>
        </w:tc>
        <w:tc>
          <w:tcPr>
            <w:tcW w:w="786" w:type="dxa"/>
          </w:tcPr>
          <w:p w14:paraId="647D5D87" w14:textId="2428A921" w:rsidR="005577C2" w:rsidRDefault="005577C2" w:rsidP="00B576C1">
            <w:r>
              <w:t>10</w:t>
            </w:r>
          </w:p>
        </w:tc>
        <w:tc>
          <w:tcPr>
            <w:tcW w:w="1515" w:type="dxa"/>
          </w:tcPr>
          <w:p w14:paraId="59BC5FF9" w14:textId="49DAA875" w:rsidR="005577C2" w:rsidRDefault="005577C2" w:rsidP="00B576C1">
            <w:r>
              <w:t>Frank</w:t>
            </w:r>
          </w:p>
        </w:tc>
        <w:tc>
          <w:tcPr>
            <w:tcW w:w="1654" w:type="dxa"/>
          </w:tcPr>
          <w:p w14:paraId="2ABAAFEC" w14:textId="4E8BEF0B" w:rsidR="005577C2" w:rsidRDefault="005577C2" w:rsidP="00B576C1">
            <w:r>
              <w:t>Frank</w:t>
            </w:r>
          </w:p>
        </w:tc>
        <w:tc>
          <w:tcPr>
            <w:tcW w:w="1649" w:type="dxa"/>
          </w:tcPr>
          <w:p w14:paraId="56FBA9C1" w14:textId="2B6951E0" w:rsidR="005577C2" w:rsidRDefault="005577C2" w:rsidP="00B576C1">
            <w:r>
              <w:t>Mirjam</w:t>
            </w:r>
          </w:p>
        </w:tc>
        <w:tc>
          <w:tcPr>
            <w:tcW w:w="1495" w:type="dxa"/>
          </w:tcPr>
          <w:p w14:paraId="0FAC33B9" w14:textId="592AA8EE" w:rsidR="005577C2" w:rsidRDefault="005577C2" w:rsidP="00B576C1">
            <w:r>
              <w:t>Frank</w:t>
            </w:r>
          </w:p>
        </w:tc>
        <w:tc>
          <w:tcPr>
            <w:tcW w:w="1565" w:type="dxa"/>
          </w:tcPr>
          <w:p w14:paraId="5C48F52E" w14:textId="5E4C1A1A" w:rsidR="005577C2" w:rsidRDefault="005577C2" w:rsidP="00B576C1">
            <w:r>
              <w:t>Frank</w:t>
            </w:r>
          </w:p>
        </w:tc>
      </w:tr>
      <w:tr w:rsidR="00C60924" w14:paraId="3E0BE0ED" w14:textId="77777777" w:rsidTr="00B3566F">
        <w:trPr>
          <w:trHeight w:val="282"/>
        </w:trPr>
        <w:tc>
          <w:tcPr>
            <w:tcW w:w="1254" w:type="dxa"/>
          </w:tcPr>
          <w:p w14:paraId="6469440A" w14:textId="29707317" w:rsidR="005577C2" w:rsidRDefault="005577C2" w:rsidP="00B576C1">
            <w:proofErr w:type="spellStart"/>
            <w:r>
              <w:t>Vakl</w:t>
            </w:r>
            <w:r w:rsidR="00C60924">
              <w:t>eer-</w:t>
            </w:r>
            <w:r>
              <w:t>kr</w:t>
            </w:r>
            <w:r w:rsidR="00C60924">
              <w:t>achten</w:t>
            </w:r>
            <w:proofErr w:type="spellEnd"/>
          </w:p>
        </w:tc>
        <w:tc>
          <w:tcPr>
            <w:tcW w:w="786" w:type="dxa"/>
          </w:tcPr>
          <w:p w14:paraId="3A6F48AA" w14:textId="77777777" w:rsidR="005577C2" w:rsidRDefault="005577C2" w:rsidP="00B576C1"/>
        </w:tc>
        <w:tc>
          <w:tcPr>
            <w:tcW w:w="1515" w:type="dxa"/>
          </w:tcPr>
          <w:p w14:paraId="189CFE44" w14:textId="77777777" w:rsidR="00C60924" w:rsidRDefault="005577C2" w:rsidP="00B576C1">
            <w:r>
              <w:t>Christiaan</w:t>
            </w:r>
          </w:p>
          <w:p w14:paraId="356417F6" w14:textId="021FCA35" w:rsidR="005577C2" w:rsidRDefault="005577C2" w:rsidP="00B576C1">
            <w:r>
              <w:t>(gym)</w:t>
            </w:r>
          </w:p>
        </w:tc>
        <w:tc>
          <w:tcPr>
            <w:tcW w:w="1654" w:type="dxa"/>
          </w:tcPr>
          <w:p w14:paraId="60B5720C" w14:textId="2C5D78AA" w:rsidR="005577C2" w:rsidRDefault="005577C2" w:rsidP="00B576C1">
            <w:r>
              <w:t>Christiaan</w:t>
            </w:r>
            <w:r w:rsidR="00C60924">
              <w:t xml:space="preserve"> </w:t>
            </w:r>
            <w:r>
              <w:t>(gym)</w:t>
            </w:r>
          </w:p>
          <w:p w14:paraId="5BF81A86" w14:textId="18B5D328" w:rsidR="005577C2" w:rsidRDefault="005577C2" w:rsidP="00B576C1">
            <w:proofErr w:type="spellStart"/>
            <w:r>
              <w:t>Norad</w:t>
            </w:r>
            <w:proofErr w:type="spellEnd"/>
            <w:r w:rsidR="00C60924">
              <w:t xml:space="preserve">   </w:t>
            </w:r>
            <w:r>
              <w:t>(muziek)</w:t>
            </w:r>
          </w:p>
        </w:tc>
        <w:tc>
          <w:tcPr>
            <w:tcW w:w="1649" w:type="dxa"/>
          </w:tcPr>
          <w:p w14:paraId="581E5E92" w14:textId="576081B9" w:rsidR="005577C2" w:rsidRDefault="005577C2" w:rsidP="00B576C1">
            <w:r>
              <w:t>Christiaan</w:t>
            </w:r>
            <w:r w:rsidR="00C60924">
              <w:t xml:space="preserve"> </w:t>
            </w:r>
            <w:r>
              <w:t>(gym)</w:t>
            </w:r>
          </w:p>
        </w:tc>
        <w:tc>
          <w:tcPr>
            <w:tcW w:w="1495" w:type="dxa"/>
          </w:tcPr>
          <w:p w14:paraId="3A69F0AC" w14:textId="12725BEF" w:rsidR="005577C2" w:rsidRDefault="005577C2" w:rsidP="00B576C1">
            <w:r>
              <w:t>Christiaan</w:t>
            </w:r>
            <w:r w:rsidR="00C60924">
              <w:t xml:space="preserve"> </w:t>
            </w:r>
            <w:r>
              <w:t>(gym)</w:t>
            </w:r>
          </w:p>
          <w:p w14:paraId="201EE35A" w14:textId="483D8E5B" w:rsidR="005577C2" w:rsidRDefault="005577C2" w:rsidP="00B576C1">
            <w:proofErr w:type="spellStart"/>
            <w:r>
              <w:t>Aranka</w:t>
            </w:r>
            <w:proofErr w:type="spellEnd"/>
            <w:r w:rsidR="00C60924">
              <w:t xml:space="preserve"> </w:t>
            </w:r>
            <w:r>
              <w:t>(</w:t>
            </w:r>
            <w:proofErr w:type="spellStart"/>
            <w:r>
              <w:t>rots&amp;water</w:t>
            </w:r>
            <w:proofErr w:type="spellEnd"/>
            <w:r>
              <w:t>)</w:t>
            </w:r>
          </w:p>
        </w:tc>
        <w:tc>
          <w:tcPr>
            <w:tcW w:w="1565" w:type="dxa"/>
          </w:tcPr>
          <w:p w14:paraId="5C04C524" w14:textId="7C8B0B2D" w:rsidR="005577C2" w:rsidRDefault="005577C2" w:rsidP="00B576C1">
            <w:r>
              <w:t>Christiaan</w:t>
            </w:r>
            <w:r w:rsidR="00C60924">
              <w:t xml:space="preserve"> </w:t>
            </w:r>
            <w:r>
              <w:t>(o) (gym)</w:t>
            </w:r>
          </w:p>
        </w:tc>
      </w:tr>
      <w:tr w:rsidR="00C60924" w14:paraId="27F40BEB" w14:textId="77777777" w:rsidTr="00B3566F">
        <w:trPr>
          <w:trHeight w:val="282"/>
        </w:trPr>
        <w:tc>
          <w:tcPr>
            <w:tcW w:w="1254" w:type="dxa"/>
          </w:tcPr>
          <w:p w14:paraId="4F0533C3" w14:textId="2C527388" w:rsidR="005577C2" w:rsidRDefault="005577C2" w:rsidP="00B576C1">
            <w:proofErr w:type="spellStart"/>
            <w:r>
              <w:t>Flexers</w:t>
            </w:r>
            <w:proofErr w:type="spellEnd"/>
            <w:r>
              <w:t xml:space="preserve"> en/of</w:t>
            </w:r>
          </w:p>
          <w:p w14:paraId="338D1016" w14:textId="5CADC6A5" w:rsidR="005577C2" w:rsidRDefault="005577C2" w:rsidP="00B576C1">
            <w:r>
              <w:t xml:space="preserve">extra </w:t>
            </w:r>
          </w:p>
          <w:p w14:paraId="7F155A16" w14:textId="767C885A" w:rsidR="005577C2" w:rsidRDefault="005577C2" w:rsidP="005577C2">
            <w:proofErr w:type="spellStart"/>
            <w:r>
              <w:t>onder-steuning</w:t>
            </w:r>
            <w:proofErr w:type="spellEnd"/>
          </w:p>
        </w:tc>
        <w:tc>
          <w:tcPr>
            <w:tcW w:w="786" w:type="dxa"/>
          </w:tcPr>
          <w:p w14:paraId="6A11AC71" w14:textId="77777777" w:rsidR="005577C2" w:rsidRDefault="005577C2" w:rsidP="00B576C1"/>
        </w:tc>
        <w:tc>
          <w:tcPr>
            <w:tcW w:w="1515" w:type="dxa"/>
          </w:tcPr>
          <w:p w14:paraId="23D6F3F6" w14:textId="5A437CA5" w:rsidR="005577C2" w:rsidRDefault="005577C2" w:rsidP="00B576C1">
            <w:r>
              <w:t>Bas (o)</w:t>
            </w:r>
          </w:p>
          <w:p w14:paraId="1FB5DF65" w14:textId="12DC2DD5" w:rsidR="005577C2" w:rsidRDefault="005577C2" w:rsidP="00B576C1">
            <w:r>
              <w:t>Mirjam</w:t>
            </w:r>
          </w:p>
          <w:p w14:paraId="6785F37B" w14:textId="7EC4A480" w:rsidR="005577C2" w:rsidRDefault="005577C2" w:rsidP="00267632">
            <w:r>
              <w:t>Sylvia(RT)</w:t>
            </w:r>
          </w:p>
          <w:p w14:paraId="3C6E064E" w14:textId="429F9158" w:rsidR="005577C2" w:rsidRDefault="005577C2" w:rsidP="00267632">
            <w:r>
              <w:t>Jane</w:t>
            </w:r>
          </w:p>
          <w:p w14:paraId="1D91158B" w14:textId="5EE7FD62" w:rsidR="005577C2" w:rsidRDefault="005577C2" w:rsidP="00267632">
            <w:r>
              <w:t>Marian H</w:t>
            </w:r>
          </w:p>
          <w:p w14:paraId="0A5D11A9" w14:textId="61E8085E" w:rsidR="005577C2" w:rsidRDefault="005577C2" w:rsidP="00267632"/>
          <w:p w14:paraId="0C76C6C8" w14:textId="77777777" w:rsidR="005577C2" w:rsidRDefault="005577C2" w:rsidP="00B576C1"/>
          <w:p w14:paraId="712DFA25" w14:textId="21F1BF08" w:rsidR="005577C2" w:rsidRDefault="005577C2" w:rsidP="00967888"/>
        </w:tc>
        <w:tc>
          <w:tcPr>
            <w:tcW w:w="1654" w:type="dxa"/>
          </w:tcPr>
          <w:p w14:paraId="23F44912" w14:textId="77777777" w:rsidR="005577C2" w:rsidRDefault="005577C2" w:rsidP="008B43D1">
            <w:r>
              <w:t>Bas (o)</w:t>
            </w:r>
          </w:p>
          <w:p w14:paraId="52701211" w14:textId="57CE648D" w:rsidR="005577C2" w:rsidRDefault="005577C2" w:rsidP="008B43D1">
            <w:r>
              <w:t>Mirjam (2/3)</w:t>
            </w:r>
          </w:p>
          <w:p w14:paraId="22FEF7F2" w14:textId="6E9CAE3D" w:rsidR="005577C2" w:rsidRDefault="005577C2" w:rsidP="00267632">
            <w:r>
              <w:t>Sylvia(RT)</w:t>
            </w:r>
          </w:p>
          <w:p w14:paraId="277BA5A5" w14:textId="0F8CD068" w:rsidR="005577C2" w:rsidRDefault="005577C2" w:rsidP="00267632">
            <w:r>
              <w:t>Linda (HB)</w:t>
            </w:r>
          </w:p>
          <w:p w14:paraId="32737EC1" w14:textId="6B1E7E6B" w:rsidR="005577C2" w:rsidRDefault="005577C2" w:rsidP="00B576C1">
            <w:r>
              <w:t>Marije(1/2)(ICT)</w:t>
            </w:r>
          </w:p>
          <w:p w14:paraId="0BE25CE6" w14:textId="192F1608" w:rsidR="005577C2" w:rsidRDefault="005577C2" w:rsidP="00B576C1">
            <w:r>
              <w:t>Marian H</w:t>
            </w:r>
          </w:p>
        </w:tc>
        <w:tc>
          <w:tcPr>
            <w:tcW w:w="1649" w:type="dxa"/>
          </w:tcPr>
          <w:p w14:paraId="77F86F7F" w14:textId="77777777" w:rsidR="005577C2" w:rsidRDefault="005577C2" w:rsidP="00267632">
            <w:r>
              <w:t>Bas (o)</w:t>
            </w:r>
          </w:p>
          <w:p w14:paraId="691FBDF3" w14:textId="6DF2000A" w:rsidR="005577C2" w:rsidRDefault="005577C2" w:rsidP="00267632">
            <w:r>
              <w:t>Esther (1/2)</w:t>
            </w:r>
          </w:p>
          <w:p w14:paraId="418B12FE" w14:textId="33EC6EA4" w:rsidR="005577C2" w:rsidRDefault="005577C2" w:rsidP="00B576C1">
            <w:r>
              <w:t>Linda (HB)</w:t>
            </w:r>
          </w:p>
          <w:p w14:paraId="212F79AD" w14:textId="6FE0F023" w:rsidR="005577C2" w:rsidRDefault="005577C2" w:rsidP="00B576C1">
            <w:r>
              <w:t>Aranka (1/2)</w:t>
            </w:r>
          </w:p>
          <w:p w14:paraId="236970CB" w14:textId="03F614D3" w:rsidR="005577C2" w:rsidRDefault="005577C2" w:rsidP="00B576C1">
            <w:r>
              <w:t>Nicky (1/2)(HB)</w:t>
            </w:r>
          </w:p>
          <w:p w14:paraId="7867255B" w14:textId="26F74A6F" w:rsidR="005577C2" w:rsidRDefault="005577C2" w:rsidP="00B576C1">
            <w:r>
              <w:t>Jane</w:t>
            </w:r>
          </w:p>
          <w:p w14:paraId="775DB048" w14:textId="771CE03F" w:rsidR="005577C2" w:rsidRDefault="005577C2" w:rsidP="00B576C1">
            <w:r>
              <w:t>Marian H(1/2)</w:t>
            </w:r>
          </w:p>
          <w:p w14:paraId="061295FC" w14:textId="5D6591C2" w:rsidR="005577C2" w:rsidRDefault="005577C2" w:rsidP="00B576C1"/>
        </w:tc>
        <w:tc>
          <w:tcPr>
            <w:tcW w:w="1495" w:type="dxa"/>
          </w:tcPr>
          <w:p w14:paraId="2D4E4340" w14:textId="77777777" w:rsidR="005577C2" w:rsidRDefault="005577C2" w:rsidP="00B576C1">
            <w:r>
              <w:t>Bas (o)</w:t>
            </w:r>
          </w:p>
          <w:p w14:paraId="50BC756D" w14:textId="6F9E7729" w:rsidR="005577C2" w:rsidRDefault="005577C2" w:rsidP="00B576C1">
            <w:r>
              <w:t>Petra</w:t>
            </w:r>
          </w:p>
          <w:p w14:paraId="126043D8" w14:textId="77777777" w:rsidR="005577C2" w:rsidRDefault="005577C2" w:rsidP="00B576C1">
            <w:r>
              <w:t xml:space="preserve">Angelica (1/3) </w:t>
            </w:r>
          </w:p>
          <w:p w14:paraId="49508E42" w14:textId="661D700B" w:rsidR="005577C2" w:rsidRDefault="005577C2" w:rsidP="00B576C1">
            <w:r>
              <w:t>Elly</w:t>
            </w:r>
          </w:p>
          <w:p w14:paraId="49467D9F" w14:textId="35F05F55" w:rsidR="005577C2" w:rsidRDefault="005577C2" w:rsidP="00B576C1">
            <w:r>
              <w:t>Marian V. (o)</w:t>
            </w:r>
          </w:p>
          <w:p w14:paraId="6C9EC72A" w14:textId="2DD882C4" w:rsidR="005577C2" w:rsidRDefault="005577C2" w:rsidP="00B576C1">
            <w:r>
              <w:t>Marije(ICT)</w:t>
            </w:r>
          </w:p>
          <w:p w14:paraId="506762BA" w14:textId="77777777" w:rsidR="005577C2" w:rsidRDefault="005577C2" w:rsidP="00B576C1">
            <w:r>
              <w:t>Kim (o)</w:t>
            </w:r>
          </w:p>
          <w:p w14:paraId="1210A164" w14:textId="3417D128" w:rsidR="005577C2" w:rsidRDefault="005577C2" w:rsidP="00B576C1">
            <w:r>
              <w:t>Marian H</w:t>
            </w:r>
          </w:p>
        </w:tc>
        <w:tc>
          <w:tcPr>
            <w:tcW w:w="1565" w:type="dxa"/>
          </w:tcPr>
          <w:p w14:paraId="5E706172" w14:textId="77777777" w:rsidR="005577C2" w:rsidRDefault="005577C2" w:rsidP="00B576C1">
            <w:r>
              <w:t>Bas (o)</w:t>
            </w:r>
          </w:p>
          <w:p w14:paraId="785BC370" w14:textId="6F850DD4" w:rsidR="005577C2" w:rsidRDefault="005577C2" w:rsidP="00B576C1">
            <w:r>
              <w:t>Petra</w:t>
            </w:r>
          </w:p>
          <w:p w14:paraId="4AE5CDE7" w14:textId="37029004" w:rsidR="005577C2" w:rsidRDefault="005577C2" w:rsidP="00B576C1">
            <w:r>
              <w:t>Angelica</w:t>
            </w:r>
          </w:p>
          <w:p w14:paraId="45D1A19B" w14:textId="370E4F39" w:rsidR="005577C2" w:rsidRDefault="005577C2" w:rsidP="00B576C1">
            <w:r>
              <w:t>Elly</w:t>
            </w:r>
          </w:p>
          <w:p w14:paraId="75B2773A" w14:textId="5CDF9D83" w:rsidR="005577C2" w:rsidRDefault="005577C2" w:rsidP="00B576C1"/>
          <w:p w14:paraId="1229ABB1" w14:textId="3168108F" w:rsidR="005577C2" w:rsidRDefault="005577C2" w:rsidP="005D4669"/>
          <w:p w14:paraId="13ADEB54" w14:textId="2F49473C" w:rsidR="005577C2" w:rsidRDefault="005577C2" w:rsidP="00B576C1"/>
          <w:p w14:paraId="230C3FB0" w14:textId="7BB86AD7" w:rsidR="005577C2" w:rsidRDefault="005577C2" w:rsidP="00B576C1"/>
        </w:tc>
      </w:tr>
      <w:tr w:rsidR="00B3566F" w14:paraId="2D015CF8" w14:textId="77777777" w:rsidTr="00B3566F">
        <w:trPr>
          <w:trHeight w:val="282"/>
        </w:trPr>
        <w:tc>
          <w:tcPr>
            <w:tcW w:w="1254" w:type="dxa"/>
          </w:tcPr>
          <w:p w14:paraId="293740A5" w14:textId="6570A9BF" w:rsidR="00B3566F" w:rsidRDefault="00B3566F" w:rsidP="00B3566F">
            <w:proofErr w:type="spellStart"/>
            <w:r>
              <w:t>Secret</w:t>
            </w:r>
            <w:proofErr w:type="spellEnd"/>
            <w:r>
              <w:t>.</w:t>
            </w:r>
          </w:p>
        </w:tc>
        <w:tc>
          <w:tcPr>
            <w:tcW w:w="786" w:type="dxa"/>
          </w:tcPr>
          <w:p w14:paraId="47B7BF66" w14:textId="77777777" w:rsidR="00B3566F" w:rsidRDefault="00B3566F" w:rsidP="00B3566F"/>
        </w:tc>
        <w:tc>
          <w:tcPr>
            <w:tcW w:w="1515" w:type="dxa"/>
          </w:tcPr>
          <w:p w14:paraId="6F369481" w14:textId="6B2F2D09" w:rsidR="00B3566F" w:rsidRDefault="00B3566F" w:rsidP="00B3566F">
            <w:r>
              <w:t>Petra (o)</w:t>
            </w:r>
          </w:p>
        </w:tc>
        <w:tc>
          <w:tcPr>
            <w:tcW w:w="1654" w:type="dxa"/>
          </w:tcPr>
          <w:p w14:paraId="1BEBFAA6" w14:textId="25E6985D" w:rsidR="00B3566F" w:rsidRDefault="00B3566F" w:rsidP="00B3566F">
            <w:r>
              <w:t>Petra (o)</w:t>
            </w:r>
          </w:p>
        </w:tc>
        <w:tc>
          <w:tcPr>
            <w:tcW w:w="1649" w:type="dxa"/>
          </w:tcPr>
          <w:p w14:paraId="46FB676E" w14:textId="1FBC0CBA" w:rsidR="00B3566F" w:rsidRDefault="00B3566F" w:rsidP="00B3566F">
            <w:r>
              <w:t>Petra (o)</w:t>
            </w:r>
          </w:p>
        </w:tc>
        <w:tc>
          <w:tcPr>
            <w:tcW w:w="1495" w:type="dxa"/>
          </w:tcPr>
          <w:p w14:paraId="35BBB87C" w14:textId="01811DB5" w:rsidR="00B3566F" w:rsidRDefault="00B3566F" w:rsidP="00B3566F">
            <w:r>
              <w:t>Petra (o)</w:t>
            </w:r>
          </w:p>
        </w:tc>
        <w:tc>
          <w:tcPr>
            <w:tcW w:w="1565" w:type="dxa"/>
          </w:tcPr>
          <w:p w14:paraId="7DA1387F" w14:textId="57950794" w:rsidR="00B3566F" w:rsidRDefault="00B3566F" w:rsidP="00B3566F">
            <w:r>
              <w:t>Petra (o)</w:t>
            </w:r>
          </w:p>
        </w:tc>
      </w:tr>
      <w:tr w:rsidR="00B3566F" w14:paraId="5717F764" w14:textId="77777777" w:rsidTr="00B3566F">
        <w:trPr>
          <w:trHeight w:val="282"/>
        </w:trPr>
        <w:tc>
          <w:tcPr>
            <w:tcW w:w="1254" w:type="dxa"/>
          </w:tcPr>
          <w:p w14:paraId="3A4177E6" w14:textId="027C109D" w:rsidR="00B3566F" w:rsidRDefault="00B3566F" w:rsidP="00B3566F">
            <w:r>
              <w:t>Conciërge</w:t>
            </w:r>
          </w:p>
        </w:tc>
        <w:tc>
          <w:tcPr>
            <w:tcW w:w="786" w:type="dxa"/>
          </w:tcPr>
          <w:p w14:paraId="7CA19502" w14:textId="77777777" w:rsidR="00B3566F" w:rsidRDefault="00B3566F" w:rsidP="00B3566F"/>
        </w:tc>
        <w:tc>
          <w:tcPr>
            <w:tcW w:w="1515" w:type="dxa"/>
          </w:tcPr>
          <w:p w14:paraId="5DDE617D" w14:textId="27B44CFF" w:rsidR="00B3566F" w:rsidRDefault="00B3566F" w:rsidP="00B3566F">
            <w:r>
              <w:t>Diana (o)</w:t>
            </w:r>
          </w:p>
        </w:tc>
        <w:tc>
          <w:tcPr>
            <w:tcW w:w="1654" w:type="dxa"/>
          </w:tcPr>
          <w:p w14:paraId="0114C269" w14:textId="77777777" w:rsidR="00B3566F" w:rsidRDefault="00B3566F" w:rsidP="00B3566F">
            <w:r>
              <w:t>Diana (o)</w:t>
            </w:r>
          </w:p>
          <w:p w14:paraId="374EEAAD" w14:textId="239A4816" w:rsidR="00366079" w:rsidRDefault="00366079" w:rsidP="00B3566F">
            <w:r>
              <w:t>Leo (o)</w:t>
            </w:r>
          </w:p>
        </w:tc>
        <w:tc>
          <w:tcPr>
            <w:tcW w:w="1649" w:type="dxa"/>
          </w:tcPr>
          <w:p w14:paraId="698DC8C2" w14:textId="1E8E6F2A" w:rsidR="00B3566F" w:rsidRDefault="00B3566F" w:rsidP="00B3566F">
            <w:r>
              <w:t>Diana (o)</w:t>
            </w:r>
          </w:p>
        </w:tc>
        <w:tc>
          <w:tcPr>
            <w:tcW w:w="1495" w:type="dxa"/>
          </w:tcPr>
          <w:p w14:paraId="681ABE53" w14:textId="77777777" w:rsidR="00B3566F" w:rsidRDefault="00B3566F" w:rsidP="00B3566F">
            <w:r>
              <w:t xml:space="preserve">Diana </w:t>
            </w:r>
            <w:r w:rsidR="00A72C2D">
              <w:t>(m)</w:t>
            </w:r>
          </w:p>
          <w:p w14:paraId="7F5BB97A" w14:textId="7C7CCCD4" w:rsidR="00366079" w:rsidRDefault="00366079" w:rsidP="00B3566F">
            <w:r>
              <w:t>Leo (o)</w:t>
            </w:r>
          </w:p>
        </w:tc>
        <w:tc>
          <w:tcPr>
            <w:tcW w:w="1565" w:type="dxa"/>
          </w:tcPr>
          <w:p w14:paraId="7CE778F3" w14:textId="043AF67A" w:rsidR="00B3566F" w:rsidRDefault="00A72C2D" w:rsidP="00B3566F">
            <w:r>
              <w:t>Diana (m</w:t>
            </w:r>
            <w:r w:rsidR="00B3566F">
              <w:t>)</w:t>
            </w:r>
          </w:p>
        </w:tc>
      </w:tr>
      <w:tr w:rsidR="00B3566F" w14:paraId="1EC34F6F" w14:textId="77777777" w:rsidTr="00B3566F">
        <w:trPr>
          <w:trHeight w:val="282"/>
        </w:trPr>
        <w:tc>
          <w:tcPr>
            <w:tcW w:w="1254" w:type="dxa"/>
          </w:tcPr>
          <w:p w14:paraId="604D62E4" w14:textId="452ADB56" w:rsidR="00B3566F" w:rsidRDefault="00B3566F" w:rsidP="00B3566F">
            <w:r>
              <w:t>Interne Begeleiding</w:t>
            </w:r>
          </w:p>
        </w:tc>
        <w:tc>
          <w:tcPr>
            <w:tcW w:w="786" w:type="dxa"/>
          </w:tcPr>
          <w:p w14:paraId="0B55906E" w14:textId="77777777" w:rsidR="00B3566F" w:rsidRDefault="00B3566F" w:rsidP="00B3566F"/>
        </w:tc>
        <w:tc>
          <w:tcPr>
            <w:tcW w:w="1515" w:type="dxa"/>
          </w:tcPr>
          <w:p w14:paraId="13D7B500" w14:textId="43115779" w:rsidR="00B3566F" w:rsidRDefault="00B3566F" w:rsidP="00B3566F">
            <w:r>
              <w:t>Diane</w:t>
            </w:r>
          </w:p>
        </w:tc>
        <w:tc>
          <w:tcPr>
            <w:tcW w:w="1654" w:type="dxa"/>
          </w:tcPr>
          <w:p w14:paraId="55477141" w14:textId="77777777" w:rsidR="00B3566F" w:rsidRDefault="00B3566F" w:rsidP="00B3566F">
            <w:r>
              <w:t>Diane</w:t>
            </w:r>
          </w:p>
        </w:tc>
        <w:tc>
          <w:tcPr>
            <w:tcW w:w="1649" w:type="dxa"/>
          </w:tcPr>
          <w:p w14:paraId="30D0A38E" w14:textId="77777777" w:rsidR="00B3566F" w:rsidRDefault="00B3566F" w:rsidP="00B3566F">
            <w:r>
              <w:t>Diane</w:t>
            </w:r>
          </w:p>
        </w:tc>
        <w:tc>
          <w:tcPr>
            <w:tcW w:w="1495" w:type="dxa"/>
          </w:tcPr>
          <w:p w14:paraId="4F1F495D" w14:textId="6E7812D9" w:rsidR="00B3566F" w:rsidRDefault="00B3566F" w:rsidP="00B3566F">
            <w:r>
              <w:t>Diane</w:t>
            </w:r>
          </w:p>
        </w:tc>
        <w:tc>
          <w:tcPr>
            <w:tcW w:w="1565" w:type="dxa"/>
          </w:tcPr>
          <w:p w14:paraId="7E4E5943" w14:textId="77777777" w:rsidR="00B3566F" w:rsidRDefault="00B3566F" w:rsidP="00B3566F"/>
        </w:tc>
      </w:tr>
      <w:tr w:rsidR="00B3566F" w14:paraId="303241EF" w14:textId="77777777" w:rsidTr="00B3566F">
        <w:trPr>
          <w:trHeight w:val="282"/>
        </w:trPr>
        <w:tc>
          <w:tcPr>
            <w:tcW w:w="1254" w:type="dxa"/>
          </w:tcPr>
          <w:p w14:paraId="01080EC1" w14:textId="5FC06ED8" w:rsidR="00B3566F" w:rsidRDefault="00B3566F" w:rsidP="00B3566F">
            <w:r>
              <w:t>Directie</w:t>
            </w:r>
          </w:p>
        </w:tc>
        <w:tc>
          <w:tcPr>
            <w:tcW w:w="786" w:type="dxa"/>
          </w:tcPr>
          <w:p w14:paraId="4D2F6657" w14:textId="77777777" w:rsidR="00B3566F" w:rsidRDefault="00B3566F" w:rsidP="00B3566F"/>
        </w:tc>
        <w:tc>
          <w:tcPr>
            <w:tcW w:w="1515" w:type="dxa"/>
          </w:tcPr>
          <w:p w14:paraId="2D2AB37E" w14:textId="6C928CC6" w:rsidR="00B3566F" w:rsidRDefault="00B3566F" w:rsidP="00B3566F">
            <w:r>
              <w:t>Daphne</w:t>
            </w:r>
          </w:p>
          <w:p w14:paraId="5A34B726" w14:textId="77777777" w:rsidR="00B3566F" w:rsidRDefault="00B3566F" w:rsidP="00B3566F"/>
        </w:tc>
        <w:tc>
          <w:tcPr>
            <w:tcW w:w="1654" w:type="dxa"/>
          </w:tcPr>
          <w:p w14:paraId="336311FF" w14:textId="77777777" w:rsidR="00B3566F" w:rsidRDefault="00B3566F" w:rsidP="00B3566F">
            <w:r>
              <w:t>Daphne</w:t>
            </w:r>
          </w:p>
          <w:p w14:paraId="7AB6360E" w14:textId="77777777" w:rsidR="00B3566F" w:rsidRDefault="00B3566F" w:rsidP="00B3566F">
            <w:r>
              <w:t>Kim</w:t>
            </w:r>
          </w:p>
        </w:tc>
        <w:tc>
          <w:tcPr>
            <w:tcW w:w="1649" w:type="dxa"/>
          </w:tcPr>
          <w:p w14:paraId="5518F090" w14:textId="263F87EC" w:rsidR="00B3566F" w:rsidRDefault="00B3566F" w:rsidP="00B3566F">
            <w:r>
              <w:t>Daphne</w:t>
            </w:r>
          </w:p>
        </w:tc>
        <w:tc>
          <w:tcPr>
            <w:tcW w:w="1495" w:type="dxa"/>
          </w:tcPr>
          <w:p w14:paraId="38D19AC8" w14:textId="77777777" w:rsidR="00B3566F" w:rsidRDefault="00B3566F" w:rsidP="00B3566F">
            <w:r>
              <w:t>Daphne</w:t>
            </w:r>
          </w:p>
          <w:p w14:paraId="13E4E76B" w14:textId="482F5671" w:rsidR="00B3566F" w:rsidRDefault="00B3566F" w:rsidP="00B3566F">
            <w:r>
              <w:t>Kim</w:t>
            </w:r>
          </w:p>
        </w:tc>
        <w:tc>
          <w:tcPr>
            <w:tcW w:w="1565" w:type="dxa"/>
          </w:tcPr>
          <w:p w14:paraId="1B1A3315" w14:textId="77777777" w:rsidR="00B3566F" w:rsidRDefault="00B3566F" w:rsidP="00B3566F">
            <w:r>
              <w:t>Kim</w:t>
            </w:r>
          </w:p>
          <w:p w14:paraId="4F8EB13D" w14:textId="7FEA2A9E" w:rsidR="00B3566F" w:rsidRDefault="00B3566F" w:rsidP="00B3566F">
            <w:r>
              <w:t>(Daphne studieverlof)</w:t>
            </w:r>
          </w:p>
        </w:tc>
      </w:tr>
      <w:tr w:rsidR="00B3566F" w14:paraId="4BD80A30" w14:textId="77777777" w:rsidTr="00B3566F">
        <w:trPr>
          <w:trHeight w:val="282"/>
        </w:trPr>
        <w:tc>
          <w:tcPr>
            <w:tcW w:w="1254" w:type="dxa"/>
          </w:tcPr>
          <w:p w14:paraId="3059CB60" w14:textId="7493A902" w:rsidR="00B3566F" w:rsidRDefault="00B3566F" w:rsidP="00B3566F">
            <w:r>
              <w:t>MT</w:t>
            </w:r>
          </w:p>
        </w:tc>
        <w:tc>
          <w:tcPr>
            <w:tcW w:w="786" w:type="dxa"/>
          </w:tcPr>
          <w:p w14:paraId="7CF8FCE0" w14:textId="77777777" w:rsidR="00B3566F" w:rsidRDefault="00B3566F" w:rsidP="00B3566F"/>
        </w:tc>
        <w:tc>
          <w:tcPr>
            <w:tcW w:w="1515" w:type="dxa"/>
          </w:tcPr>
          <w:p w14:paraId="7FDBFCC2" w14:textId="2E75EC5A" w:rsidR="00B3566F" w:rsidRDefault="00B3566F" w:rsidP="00B3566F"/>
        </w:tc>
        <w:tc>
          <w:tcPr>
            <w:tcW w:w="1654" w:type="dxa"/>
          </w:tcPr>
          <w:p w14:paraId="357CAB58" w14:textId="77777777" w:rsidR="00B3566F" w:rsidRDefault="00B3566F" w:rsidP="00B3566F"/>
        </w:tc>
        <w:tc>
          <w:tcPr>
            <w:tcW w:w="1649" w:type="dxa"/>
          </w:tcPr>
          <w:p w14:paraId="0AC61508" w14:textId="77777777" w:rsidR="00B3566F" w:rsidRDefault="00B3566F" w:rsidP="00B3566F"/>
        </w:tc>
        <w:tc>
          <w:tcPr>
            <w:tcW w:w="1495" w:type="dxa"/>
          </w:tcPr>
          <w:p w14:paraId="3FCB076C" w14:textId="47811396" w:rsidR="00B3566F" w:rsidRDefault="00B3566F" w:rsidP="00B3566F">
            <w:r>
              <w:t>Marian V (m)</w:t>
            </w:r>
          </w:p>
          <w:p w14:paraId="07A14F2A" w14:textId="77777777" w:rsidR="00B3566F" w:rsidRDefault="00B3566F" w:rsidP="00B3566F">
            <w:r>
              <w:t>Aranka (m)</w:t>
            </w:r>
          </w:p>
          <w:p w14:paraId="6C218103" w14:textId="01C3860B" w:rsidR="00B3566F" w:rsidRDefault="00B3566F" w:rsidP="00B3566F">
            <w:r>
              <w:t>Diane (m)</w:t>
            </w:r>
          </w:p>
        </w:tc>
        <w:tc>
          <w:tcPr>
            <w:tcW w:w="1565" w:type="dxa"/>
          </w:tcPr>
          <w:p w14:paraId="5C5F3744" w14:textId="77777777" w:rsidR="00B3566F" w:rsidRDefault="00B3566F" w:rsidP="00B3566F"/>
        </w:tc>
      </w:tr>
    </w:tbl>
    <w:p w14:paraId="587A0D10" w14:textId="0EC6E803" w:rsidR="005008F4" w:rsidRDefault="005008F4"/>
    <w:p w14:paraId="7FBF6592" w14:textId="6BDEAB15" w:rsidR="00C60924" w:rsidRDefault="00C60924">
      <w:r>
        <w:t>0  = ochtend</w:t>
      </w:r>
    </w:p>
    <w:p w14:paraId="3FD9FD63" w14:textId="7D38C08B" w:rsidR="00C60924" w:rsidRDefault="00C60924">
      <w:r>
        <w:t>m = middag</w:t>
      </w:r>
    </w:p>
    <w:p w14:paraId="053F96CD" w14:textId="76799C20" w:rsidR="00C60924" w:rsidRDefault="00C60924">
      <w:r>
        <w:t>RT = remedial teaching</w:t>
      </w:r>
    </w:p>
    <w:p w14:paraId="326769F7" w14:textId="34123463" w:rsidR="00C60924" w:rsidRDefault="00366079">
      <w:r>
        <w:t>HB= hoogbegaafdheid</w:t>
      </w:r>
      <w:bookmarkStart w:id="0" w:name="_GoBack"/>
      <w:bookmarkEnd w:id="0"/>
    </w:p>
    <w:p w14:paraId="7E178E17" w14:textId="42AB8092" w:rsidR="00C60924" w:rsidRDefault="00C60924"/>
    <w:sectPr w:rsidR="00C60924" w:rsidSect="00557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4"/>
    <w:rsid w:val="000016E8"/>
    <w:rsid w:val="00001972"/>
    <w:rsid w:val="000022A0"/>
    <w:rsid w:val="0001282E"/>
    <w:rsid w:val="00014D57"/>
    <w:rsid w:val="00020413"/>
    <w:rsid w:val="00020975"/>
    <w:rsid w:val="00040009"/>
    <w:rsid w:val="00044792"/>
    <w:rsid w:val="000504B8"/>
    <w:rsid w:val="00050E41"/>
    <w:rsid w:val="00070759"/>
    <w:rsid w:val="00075FD9"/>
    <w:rsid w:val="00081931"/>
    <w:rsid w:val="000836FF"/>
    <w:rsid w:val="000A259B"/>
    <w:rsid w:val="000B1959"/>
    <w:rsid w:val="000B43B8"/>
    <w:rsid w:val="000B55BB"/>
    <w:rsid w:val="000C4D6E"/>
    <w:rsid w:val="000D3EBC"/>
    <w:rsid w:val="000E4A5D"/>
    <w:rsid w:val="000F4A64"/>
    <w:rsid w:val="000F621E"/>
    <w:rsid w:val="00112170"/>
    <w:rsid w:val="001247A3"/>
    <w:rsid w:val="00125E18"/>
    <w:rsid w:val="00136FCE"/>
    <w:rsid w:val="0014289F"/>
    <w:rsid w:val="00145F68"/>
    <w:rsid w:val="00153645"/>
    <w:rsid w:val="001541F3"/>
    <w:rsid w:val="001548AC"/>
    <w:rsid w:val="00165CEE"/>
    <w:rsid w:val="00172069"/>
    <w:rsid w:val="00174AF8"/>
    <w:rsid w:val="001924DC"/>
    <w:rsid w:val="001929F8"/>
    <w:rsid w:val="00196BA2"/>
    <w:rsid w:val="001A164B"/>
    <w:rsid w:val="001B62D8"/>
    <w:rsid w:val="001C5627"/>
    <w:rsid w:val="001D16B0"/>
    <w:rsid w:val="001D3DF9"/>
    <w:rsid w:val="001E472D"/>
    <w:rsid w:val="001E553C"/>
    <w:rsid w:val="001F56EA"/>
    <w:rsid w:val="001F5D59"/>
    <w:rsid w:val="002040ED"/>
    <w:rsid w:val="00216F05"/>
    <w:rsid w:val="00223978"/>
    <w:rsid w:val="00237DEC"/>
    <w:rsid w:val="00245DCE"/>
    <w:rsid w:val="002545FC"/>
    <w:rsid w:val="00263356"/>
    <w:rsid w:val="00265A8B"/>
    <w:rsid w:val="00266336"/>
    <w:rsid w:val="00267632"/>
    <w:rsid w:val="00271357"/>
    <w:rsid w:val="002811BA"/>
    <w:rsid w:val="00285A0E"/>
    <w:rsid w:val="00292164"/>
    <w:rsid w:val="002939A5"/>
    <w:rsid w:val="002954DD"/>
    <w:rsid w:val="002A5639"/>
    <w:rsid w:val="002A5E9B"/>
    <w:rsid w:val="002B3E5E"/>
    <w:rsid w:val="002C0C63"/>
    <w:rsid w:val="002C4DF0"/>
    <w:rsid w:val="002D0D6C"/>
    <w:rsid w:val="002E3B4C"/>
    <w:rsid w:val="002E6E37"/>
    <w:rsid w:val="002F1D9E"/>
    <w:rsid w:val="002F45CE"/>
    <w:rsid w:val="002F6667"/>
    <w:rsid w:val="003006AE"/>
    <w:rsid w:val="003124CA"/>
    <w:rsid w:val="00314AAE"/>
    <w:rsid w:val="003224C1"/>
    <w:rsid w:val="0032785A"/>
    <w:rsid w:val="003320FB"/>
    <w:rsid w:val="00344D15"/>
    <w:rsid w:val="00352224"/>
    <w:rsid w:val="003649A6"/>
    <w:rsid w:val="00366079"/>
    <w:rsid w:val="0037556A"/>
    <w:rsid w:val="00384CF5"/>
    <w:rsid w:val="003920FF"/>
    <w:rsid w:val="003A3641"/>
    <w:rsid w:val="003C0E8B"/>
    <w:rsid w:val="003D2153"/>
    <w:rsid w:val="003D6342"/>
    <w:rsid w:val="003E0549"/>
    <w:rsid w:val="003E4E97"/>
    <w:rsid w:val="003E74C0"/>
    <w:rsid w:val="00400BBF"/>
    <w:rsid w:val="0041026F"/>
    <w:rsid w:val="00417461"/>
    <w:rsid w:val="00433764"/>
    <w:rsid w:val="0043737D"/>
    <w:rsid w:val="004405DC"/>
    <w:rsid w:val="00442147"/>
    <w:rsid w:val="0044309A"/>
    <w:rsid w:val="00446D8F"/>
    <w:rsid w:val="004545B1"/>
    <w:rsid w:val="004570A1"/>
    <w:rsid w:val="004658FC"/>
    <w:rsid w:val="004662BD"/>
    <w:rsid w:val="00470430"/>
    <w:rsid w:val="00475680"/>
    <w:rsid w:val="004A5E82"/>
    <w:rsid w:val="004B763A"/>
    <w:rsid w:val="004D094B"/>
    <w:rsid w:val="004D17E1"/>
    <w:rsid w:val="004D77ED"/>
    <w:rsid w:val="004E13A1"/>
    <w:rsid w:val="004E165C"/>
    <w:rsid w:val="004E2EAC"/>
    <w:rsid w:val="004F0A07"/>
    <w:rsid w:val="00500558"/>
    <w:rsid w:val="005008F4"/>
    <w:rsid w:val="005012E3"/>
    <w:rsid w:val="0050303B"/>
    <w:rsid w:val="00504991"/>
    <w:rsid w:val="00510212"/>
    <w:rsid w:val="00510CE4"/>
    <w:rsid w:val="00513DB1"/>
    <w:rsid w:val="00526D71"/>
    <w:rsid w:val="00532CB4"/>
    <w:rsid w:val="00544DFA"/>
    <w:rsid w:val="00546B63"/>
    <w:rsid w:val="00551194"/>
    <w:rsid w:val="005577C2"/>
    <w:rsid w:val="00564829"/>
    <w:rsid w:val="005654BE"/>
    <w:rsid w:val="005663E3"/>
    <w:rsid w:val="00572664"/>
    <w:rsid w:val="005757F2"/>
    <w:rsid w:val="005765D9"/>
    <w:rsid w:val="00576F1E"/>
    <w:rsid w:val="00584317"/>
    <w:rsid w:val="0058466C"/>
    <w:rsid w:val="00593182"/>
    <w:rsid w:val="00594ADA"/>
    <w:rsid w:val="005955D4"/>
    <w:rsid w:val="00597A35"/>
    <w:rsid w:val="005A0794"/>
    <w:rsid w:val="005D1C49"/>
    <w:rsid w:val="005D20FC"/>
    <w:rsid w:val="005D428F"/>
    <w:rsid w:val="005D4669"/>
    <w:rsid w:val="005D6006"/>
    <w:rsid w:val="005D7D1E"/>
    <w:rsid w:val="005E7E3E"/>
    <w:rsid w:val="00604CA3"/>
    <w:rsid w:val="0060521E"/>
    <w:rsid w:val="00605D1F"/>
    <w:rsid w:val="00605DDB"/>
    <w:rsid w:val="00612EB1"/>
    <w:rsid w:val="006145D0"/>
    <w:rsid w:val="00622D5F"/>
    <w:rsid w:val="00624D25"/>
    <w:rsid w:val="006416A9"/>
    <w:rsid w:val="006531DC"/>
    <w:rsid w:val="006614D4"/>
    <w:rsid w:val="0066339A"/>
    <w:rsid w:val="0066522F"/>
    <w:rsid w:val="0066767B"/>
    <w:rsid w:val="00667AF5"/>
    <w:rsid w:val="00671B7C"/>
    <w:rsid w:val="0068130B"/>
    <w:rsid w:val="00682F7B"/>
    <w:rsid w:val="00693CC5"/>
    <w:rsid w:val="00693E9E"/>
    <w:rsid w:val="006A0E8B"/>
    <w:rsid w:val="006A439C"/>
    <w:rsid w:val="006B3A8E"/>
    <w:rsid w:val="006B6FEB"/>
    <w:rsid w:val="006C1221"/>
    <w:rsid w:val="006E300B"/>
    <w:rsid w:val="00702883"/>
    <w:rsid w:val="0071366B"/>
    <w:rsid w:val="007204DB"/>
    <w:rsid w:val="00731B3C"/>
    <w:rsid w:val="00744230"/>
    <w:rsid w:val="00744D04"/>
    <w:rsid w:val="007524D3"/>
    <w:rsid w:val="00754388"/>
    <w:rsid w:val="007614E4"/>
    <w:rsid w:val="007621C2"/>
    <w:rsid w:val="00765606"/>
    <w:rsid w:val="00775DD6"/>
    <w:rsid w:val="007810B2"/>
    <w:rsid w:val="007900EE"/>
    <w:rsid w:val="007915C0"/>
    <w:rsid w:val="00796B1C"/>
    <w:rsid w:val="00797985"/>
    <w:rsid w:val="007A0531"/>
    <w:rsid w:val="007A2781"/>
    <w:rsid w:val="007A398E"/>
    <w:rsid w:val="007A7689"/>
    <w:rsid w:val="007B3DE5"/>
    <w:rsid w:val="007B66D7"/>
    <w:rsid w:val="007C7371"/>
    <w:rsid w:val="007C7EA3"/>
    <w:rsid w:val="007D20D3"/>
    <w:rsid w:val="007D7A55"/>
    <w:rsid w:val="007D7E01"/>
    <w:rsid w:val="007F0EB6"/>
    <w:rsid w:val="007F266F"/>
    <w:rsid w:val="007F4AAC"/>
    <w:rsid w:val="00823B0A"/>
    <w:rsid w:val="0082695B"/>
    <w:rsid w:val="00830D48"/>
    <w:rsid w:val="00831CE3"/>
    <w:rsid w:val="008334F5"/>
    <w:rsid w:val="00834407"/>
    <w:rsid w:val="00840315"/>
    <w:rsid w:val="008504D9"/>
    <w:rsid w:val="00854ABD"/>
    <w:rsid w:val="00860E77"/>
    <w:rsid w:val="0086726C"/>
    <w:rsid w:val="00880ED7"/>
    <w:rsid w:val="008838AB"/>
    <w:rsid w:val="00891A74"/>
    <w:rsid w:val="008A089B"/>
    <w:rsid w:val="008A1A2F"/>
    <w:rsid w:val="008B43D1"/>
    <w:rsid w:val="008B4D2B"/>
    <w:rsid w:val="008C7E97"/>
    <w:rsid w:val="008E2091"/>
    <w:rsid w:val="008F563C"/>
    <w:rsid w:val="008F683B"/>
    <w:rsid w:val="0090175A"/>
    <w:rsid w:val="00902096"/>
    <w:rsid w:val="00904C61"/>
    <w:rsid w:val="00904DAF"/>
    <w:rsid w:val="0090518E"/>
    <w:rsid w:val="00907623"/>
    <w:rsid w:val="009078AF"/>
    <w:rsid w:val="00921BF2"/>
    <w:rsid w:val="00922E35"/>
    <w:rsid w:val="00923E22"/>
    <w:rsid w:val="00935F6E"/>
    <w:rsid w:val="009438E7"/>
    <w:rsid w:val="00952F6C"/>
    <w:rsid w:val="009664C0"/>
    <w:rsid w:val="00966F58"/>
    <w:rsid w:val="00967888"/>
    <w:rsid w:val="00976E37"/>
    <w:rsid w:val="0098075D"/>
    <w:rsid w:val="00992D58"/>
    <w:rsid w:val="00994FF9"/>
    <w:rsid w:val="009954CB"/>
    <w:rsid w:val="009A2346"/>
    <w:rsid w:val="009C1002"/>
    <w:rsid w:val="009C1DFE"/>
    <w:rsid w:val="009C7065"/>
    <w:rsid w:val="009C73DD"/>
    <w:rsid w:val="009D3627"/>
    <w:rsid w:val="009D7A1C"/>
    <w:rsid w:val="009D7E28"/>
    <w:rsid w:val="009E5489"/>
    <w:rsid w:val="00A02928"/>
    <w:rsid w:val="00A10168"/>
    <w:rsid w:val="00A129F2"/>
    <w:rsid w:val="00A13D28"/>
    <w:rsid w:val="00A2441C"/>
    <w:rsid w:val="00A351DB"/>
    <w:rsid w:val="00A57C2F"/>
    <w:rsid w:val="00A627A3"/>
    <w:rsid w:val="00A654D1"/>
    <w:rsid w:val="00A7263F"/>
    <w:rsid w:val="00A72C2D"/>
    <w:rsid w:val="00A73C0B"/>
    <w:rsid w:val="00A82502"/>
    <w:rsid w:val="00A87551"/>
    <w:rsid w:val="00A91382"/>
    <w:rsid w:val="00A9593D"/>
    <w:rsid w:val="00A97705"/>
    <w:rsid w:val="00AA0E3E"/>
    <w:rsid w:val="00AA1204"/>
    <w:rsid w:val="00AA1B03"/>
    <w:rsid w:val="00AA41F3"/>
    <w:rsid w:val="00AB1D1E"/>
    <w:rsid w:val="00AD235D"/>
    <w:rsid w:val="00AD3D1F"/>
    <w:rsid w:val="00AD4155"/>
    <w:rsid w:val="00AD4612"/>
    <w:rsid w:val="00AE1D3D"/>
    <w:rsid w:val="00AE57A1"/>
    <w:rsid w:val="00AE7389"/>
    <w:rsid w:val="00AF43E8"/>
    <w:rsid w:val="00B16BD8"/>
    <w:rsid w:val="00B23FBC"/>
    <w:rsid w:val="00B306F3"/>
    <w:rsid w:val="00B3566F"/>
    <w:rsid w:val="00B43110"/>
    <w:rsid w:val="00B47824"/>
    <w:rsid w:val="00B525E7"/>
    <w:rsid w:val="00B54166"/>
    <w:rsid w:val="00B564FF"/>
    <w:rsid w:val="00B576C1"/>
    <w:rsid w:val="00B61EBA"/>
    <w:rsid w:val="00B6407B"/>
    <w:rsid w:val="00B86C45"/>
    <w:rsid w:val="00B90D74"/>
    <w:rsid w:val="00B94D2C"/>
    <w:rsid w:val="00BA3A94"/>
    <w:rsid w:val="00BB083E"/>
    <w:rsid w:val="00BC462D"/>
    <w:rsid w:val="00BC4A2C"/>
    <w:rsid w:val="00BD3BF8"/>
    <w:rsid w:val="00BF7B9F"/>
    <w:rsid w:val="00C07EFE"/>
    <w:rsid w:val="00C11E8A"/>
    <w:rsid w:val="00C16452"/>
    <w:rsid w:val="00C26824"/>
    <w:rsid w:val="00C3518A"/>
    <w:rsid w:val="00C35A40"/>
    <w:rsid w:val="00C35BFC"/>
    <w:rsid w:val="00C44ABC"/>
    <w:rsid w:val="00C60924"/>
    <w:rsid w:val="00C62EE2"/>
    <w:rsid w:val="00C70A1F"/>
    <w:rsid w:val="00C71E60"/>
    <w:rsid w:val="00C73F43"/>
    <w:rsid w:val="00C82BAF"/>
    <w:rsid w:val="00C90037"/>
    <w:rsid w:val="00C92334"/>
    <w:rsid w:val="00CA5A33"/>
    <w:rsid w:val="00CB1702"/>
    <w:rsid w:val="00CB2931"/>
    <w:rsid w:val="00CC0245"/>
    <w:rsid w:val="00CD0111"/>
    <w:rsid w:val="00CE7045"/>
    <w:rsid w:val="00CF1F8E"/>
    <w:rsid w:val="00CF2FDB"/>
    <w:rsid w:val="00D002A9"/>
    <w:rsid w:val="00D007A0"/>
    <w:rsid w:val="00D04D2B"/>
    <w:rsid w:val="00D112A8"/>
    <w:rsid w:val="00D3183F"/>
    <w:rsid w:val="00D36070"/>
    <w:rsid w:val="00D66778"/>
    <w:rsid w:val="00D71A75"/>
    <w:rsid w:val="00D7251B"/>
    <w:rsid w:val="00D826AC"/>
    <w:rsid w:val="00D84F55"/>
    <w:rsid w:val="00D957E7"/>
    <w:rsid w:val="00DA4A81"/>
    <w:rsid w:val="00DB6C4F"/>
    <w:rsid w:val="00DC30BB"/>
    <w:rsid w:val="00DC3131"/>
    <w:rsid w:val="00DC6382"/>
    <w:rsid w:val="00DD31A8"/>
    <w:rsid w:val="00DD59D2"/>
    <w:rsid w:val="00DE1554"/>
    <w:rsid w:val="00DE74CE"/>
    <w:rsid w:val="00DF0A8C"/>
    <w:rsid w:val="00E05BF6"/>
    <w:rsid w:val="00E10150"/>
    <w:rsid w:val="00E15C11"/>
    <w:rsid w:val="00E1739C"/>
    <w:rsid w:val="00E206DC"/>
    <w:rsid w:val="00E22E2F"/>
    <w:rsid w:val="00E26B46"/>
    <w:rsid w:val="00E2728B"/>
    <w:rsid w:val="00E53D1B"/>
    <w:rsid w:val="00E60089"/>
    <w:rsid w:val="00E6280C"/>
    <w:rsid w:val="00E672AF"/>
    <w:rsid w:val="00E80F85"/>
    <w:rsid w:val="00E83282"/>
    <w:rsid w:val="00E83599"/>
    <w:rsid w:val="00E927F1"/>
    <w:rsid w:val="00E96506"/>
    <w:rsid w:val="00EA6D1E"/>
    <w:rsid w:val="00EB13C3"/>
    <w:rsid w:val="00EB3E76"/>
    <w:rsid w:val="00ED40B4"/>
    <w:rsid w:val="00EF3652"/>
    <w:rsid w:val="00F00108"/>
    <w:rsid w:val="00F31816"/>
    <w:rsid w:val="00F406FE"/>
    <w:rsid w:val="00F41735"/>
    <w:rsid w:val="00F42FFD"/>
    <w:rsid w:val="00F547F8"/>
    <w:rsid w:val="00F62525"/>
    <w:rsid w:val="00F65C8F"/>
    <w:rsid w:val="00F67358"/>
    <w:rsid w:val="00F67F9A"/>
    <w:rsid w:val="00F707F0"/>
    <w:rsid w:val="00F75FD9"/>
    <w:rsid w:val="00F91E8C"/>
    <w:rsid w:val="00F92D3E"/>
    <w:rsid w:val="00FA7B6A"/>
    <w:rsid w:val="00FB0C4B"/>
    <w:rsid w:val="00FC391C"/>
    <w:rsid w:val="00FC591E"/>
    <w:rsid w:val="00FC60C0"/>
    <w:rsid w:val="00FD0CC8"/>
    <w:rsid w:val="00FD17A5"/>
    <w:rsid w:val="00FD43E9"/>
    <w:rsid w:val="00FE4EA9"/>
    <w:rsid w:val="00FE728B"/>
    <w:rsid w:val="00FF1A48"/>
    <w:rsid w:val="00FF3D66"/>
    <w:rsid w:val="00FF6A3D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9423"/>
  <w15:chartTrackingRefBased/>
  <w15:docId w15:val="{32B3ABA3-DB58-304A-9C9E-A8FE45B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E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41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1F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5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D5DB0B01</Template>
  <TotalTime>22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sprenkeling</dc:creator>
  <cp:keywords/>
  <dc:description/>
  <cp:lastModifiedBy>Petra Vonk</cp:lastModifiedBy>
  <cp:revision>3</cp:revision>
  <cp:lastPrinted>2018-06-14T11:36:00Z</cp:lastPrinted>
  <dcterms:created xsi:type="dcterms:W3CDTF">2019-07-02T09:54:00Z</dcterms:created>
  <dcterms:modified xsi:type="dcterms:W3CDTF">2019-07-02T10:48:00Z</dcterms:modified>
</cp:coreProperties>
</file>