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  <w:bookmarkStart w:id="0" w:name="_GoBack"/>
      <w:bookmarkEnd w:id="0"/>
      <w:r w:rsidRPr="00CB52BA"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  <w:t>Drodzy Rodzice/Opiekunowie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,</w:t>
      </w: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Zapraszamy do zapisywania dzieci do polskiej szkoly.</w:t>
      </w:r>
    </w:p>
    <w:p w:rsidR="006D6790" w:rsidRP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</w:pPr>
      <w:r w:rsidRPr="006D6790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Pierwsza lek</w:t>
      </w:r>
      <w:r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cja pr</w:t>
      </w:r>
      <w:r w:rsidRPr="006D6790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óbna – gratis!</w:t>
      </w: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</w:pP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  <w:r w:rsidRPr="006D6790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Bravo School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to polska szko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a dla dzieci z rodzin polskich lub „pó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polskich” dzia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aj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ą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ca w gminie Westland w Poeldijk. Szko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a zosta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a za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o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ż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ona w sierpniu 2015 roku i nale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ż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y do Forum Polskich Szkó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w Holandii. Lokale, które wynajmujemy to sale lekcyjne w holenderskiej szkole podstawowej WSKO.</w:t>
      </w: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  <w:r w:rsidRPr="008214C3">
        <w:rPr>
          <w:rFonts w:asciiTheme="minorHAnsi" w:hAnsiTheme="minorHAnsi"/>
          <w:bCs/>
          <w:color w:val="595959" w:themeColor="text1" w:themeTint="A6"/>
          <w:sz w:val="24"/>
          <w:szCs w:val="24"/>
        </w:rPr>
        <w:t>Zajęcia odbywają się w co drugą sobotę miesi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ąca (z przerwami wakacyjnymi) od 13.00 do 16.00</w:t>
      </w:r>
      <w:r w:rsidRPr="008214C3">
        <w:rPr>
          <w:rFonts w:asciiTheme="minorHAnsi" w:hAnsiTheme="minorHAnsi"/>
          <w:bCs/>
          <w:color w:val="595959" w:themeColor="text1" w:themeTint="A6"/>
          <w:sz w:val="24"/>
          <w:szCs w:val="24"/>
        </w:rPr>
        <w:t>.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Uczniowie są podzieleni na trzy</w:t>
      </w:r>
      <w:r w:rsidRPr="008214C3"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grupy. Pi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erwsza grupa to dzieci w wieku 4 do 6 lat, druga od 7do 8 lat i trzecia od 9  do 11 lat.</w:t>
      </w:r>
      <w:r>
        <w:rPr>
          <w:rFonts w:asciiTheme="minorHAnsi" w:eastAsia="Trebuchet MS Bold" w:hAnsiTheme="minorHAnsi" w:cs="Trebuchet MS Bold"/>
          <w:bCs/>
          <w:color w:val="595959" w:themeColor="text1" w:themeTint="A6"/>
          <w:sz w:val="24"/>
          <w:szCs w:val="24"/>
        </w:rPr>
        <w:t xml:space="preserve"> </w:t>
      </w:r>
      <w:r w:rsidRPr="00C305D0"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Lekcje obejmują następujące przedmioty: </w:t>
      </w:r>
      <w:r w:rsidRPr="006D6790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język polski (literatura, gramatyka i ortografia), geografia, historia, przyroda, elementy wiedzy</w:t>
      </w:r>
      <w:r w:rsidRPr="00C305D0"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</w:t>
      </w:r>
      <w:r w:rsidRPr="006D6790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o spo</w:t>
      </w:r>
      <w:r w:rsidR="00FD1C62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łeczeństwie oraz religia dla ch</w:t>
      </w:r>
      <w:r w:rsidR="00FD1C6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ę</w:t>
      </w:r>
      <w:r w:rsidRPr="006D6790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tnych</w:t>
      </w:r>
      <w:r w:rsidRPr="00C305D0">
        <w:rPr>
          <w:rFonts w:asciiTheme="minorHAnsi" w:hAnsiTheme="minorHAnsi"/>
          <w:bCs/>
          <w:color w:val="595959" w:themeColor="text1" w:themeTint="A6"/>
          <w:sz w:val="24"/>
          <w:szCs w:val="24"/>
        </w:rPr>
        <w:t>.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Oprócz tego k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adziony jest nacisk na przekazanie dzieciom tradycji i obyczajów polskich, tak aby wzmocni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ć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ich poczucie to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ż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samo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ś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ci narodowej.</w:t>
      </w: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Wielk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ą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atrakcj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ą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pomi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ę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dzy semestrami jest bal karnawa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owy. Dzieci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łą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cz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ą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si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ę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we wspólnej zabawie w pi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ę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knej auli naszej szko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y.</w:t>
      </w: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Na koniec roku szkolnego uczniowie otrzymuj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ą świadectwa oraz polskie książki. Uroczystość ta  to r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ó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wież okazja do spotkania się z rodzicami i rodzeństwem uczni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ów.</w:t>
      </w:r>
    </w:p>
    <w:p w:rsidR="00400060" w:rsidRDefault="0040006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</w:p>
    <w:p w:rsidR="00400060" w:rsidRDefault="0040006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Do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łą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czamy harmonogram zaj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ęć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na ten rok szkolny.</w:t>
      </w:r>
    </w:p>
    <w:p w:rsidR="00CB52BA" w:rsidRDefault="00CB52BA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</w:p>
    <w:p w:rsidR="00CB52BA" w:rsidRDefault="00CB52BA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Wiecej szczegó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ł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ów na stronie: </w:t>
      </w:r>
      <w:r w:rsidRPr="00CB52BA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www. schoolbravo.nl</w:t>
      </w:r>
    </w:p>
    <w:p w:rsidR="00CB52BA" w:rsidRDefault="00CB52BA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</w:pPr>
    </w:p>
    <w:p w:rsidR="00CB52BA" w:rsidRDefault="00CB52BA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W razie pyta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ń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prosimy dzwoni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ć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na nr tel. </w:t>
      </w:r>
      <w:r w:rsidRPr="00CB52BA"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>06 587 19 396</w:t>
      </w:r>
      <w:r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>lub wysla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ć</w:t>
      </w:r>
      <w:r>
        <w:rPr>
          <w:rFonts w:asciiTheme="minorHAnsi" w:hAnsiTheme="minorHAnsi"/>
          <w:bCs/>
          <w:color w:val="595959" w:themeColor="text1" w:themeTint="A6"/>
          <w:sz w:val="24"/>
          <w:szCs w:val="24"/>
        </w:rPr>
        <w:t xml:space="preserve"> maila na </w:t>
      </w:r>
      <w:hyperlink r:id="rId4" w:history="1">
        <w:r w:rsidRPr="004F7925">
          <w:rPr>
            <w:rStyle w:val="Hyperlink"/>
            <w:rFonts w:asciiTheme="minorHAnsi" w:hAnsiTheme="minorHAnsi"/>
            <w:sz w:val="24"/>
            <w:szCs w:val="24"/>
          </w:rPr>
          <w:t>info@schoolbravo.nl</w:t>
        </w:r>
      </w:hyperlink>
    </w:p>
    <w:p w:rsidR="00CB52BA" w:rsidRDefault="00CB52BA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/>
          <w:bCs/>
          <w:color w:val="595959" w:themeColor="text1" w:themeTint="A6"/>
          <w:sz w:val="24"/>
          <w:szCs w:val="24"/>
        </w:rPr>
      </w:pPr>
    </w:p>
    <w:p w:rsidR="00CB52BA" w:rsidRPr="00CB52BA" w:rsidRDefault="00CB52BA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  <w:r w:rsidRPr="00CB52BA"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  <w:t>Z wyrazami szacunku,</w:t>
      </w:r>
    </w:p>
    <w:p w:rsidR="00CB52BA" w:rsidRPr="00CB52BA" w:rsidRDefault="00CB52BA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</w:p>
    <w:p w:rsidR="006D6790" w:rsidRPr="00CB52BA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  <w:r w:rsidRPr="00CB52BA"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  <w:t>Magda Serruys</w:t>
      </w:r>
    </w:p>
    <w:p w:rsidR="006D6790" w:rsidRDefault="006D6790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  <w:r w:rsidRPr="00CB52BA"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  <w:t>Ewa Santos</w:t>
      </w: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FD1C62" w:rsidP="00FD1C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center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  <w:r>
        <w:rPr>
          <w:noProof/>
          <w:lang w:val="nl-NL" w:eastAsia="nl-NL"/>
        </w:rPr>
        <w:drawing>
          <wp:inline distT="0" distB="0" distL="0" distR="0" wp14:anchorId="76059823" wp14:editId="4FAA5FB0">
            <wp:extent cx="1699260" cy="784860"/>
            <wp:effectExtent l="0" t="0" r="0" b="0"/>
            <wp:docPr id="1" name="Afbeelding 1" descr="C:\Users\Magdalena Redzik\AppData\Local\Microsoft\Windows\INetCache\Content.Word\BravoSchool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 Redzik\AppData\Local\Microsoft\Windows\INetCache\Content.Word\BravoSchool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i/>
          <w:color w:val="595959" w:themeColor="text1" w:themeTint="A6"/>
          <w:sz w:val="24"/>
          <w:szCs w:val="24"/>
        </w:rPr>
      </w:pP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Style w:val="Zwaar"/>
          <w:rFonts w:ascii="Arial" w:hAnsi="Arial" w:cs="Arial"/>
          <w:color w:val="666666"/>
          <w:sz w:val="23"/>
          <w:szCs w:val="23"/>
          <w:lang w:val="pl-PL"/>
        </w:rPr>
        <w:t>Harmonogram zajęć na rok szkolny 2017/2018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Style w:val="Zwaar"/>
          <w:rFonts w:ascii="Arial" w:hAnsi="Arial" w:cs="Arial"/>
          <w:color w:val="666666"/>
          <w:sz w:val="23"/>
          <w:szCs w:val="23"/>
          <w:lang w:val="pl-PL"/>
        </w:rPr>
        <w:t>I semestr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02.09.2017 rozpoczęcie roku szkolnego/zajęcia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16.09.2017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30.09.2017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07.10.2017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Style w:val="Nadruk"/>
          <w:rFonts w:ascii="Arial" w:hAnsi="Arial" w:cs="Arial"/>
          <w:color w:val="666666"/>
          <w:sz w:val="23"/>
          <w:szCs w:val="23"/>
          <w:lang w:val="pl-PL"/>
        </w:rPr>
        <w:t>Wakacje jesienne – herfstvakantie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28.10.2017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11.11.2017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25.11.2017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9.12.2017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Style w:val="Nadruk"/>
          <w:rFonts w:ascii="Arial" w:hAnsi="Arial" w:cs="Arial"/>
          <w:color w:val="666666"/>
          <w:sz w:val="23"/>
          <w:szCs w:val="23"/>
          <w:lang w:val="pl-PL"/>
        </w:rPr>
        <w:t>Przerwa świąteczna – kerstvakantie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13.01.2018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27.01.2018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10.02.2018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17.02.2018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Style w:val="Nadruk"/>
          <w:rFonts w:ascii="Arial" w:hAnsi="Arial" w:cs="Arial"/>
          <w:color w:val="666666"/>
          <w:sz w:val="23"/>
          <w:szCs w:val="23"/>
          <w:lang w:val="pl-PL"/>
        </w:rPr>
        <w:t>Wakacje wiosenne – voorjaarsvakantie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Style w:val="Zwaar"/>
          <w:rFonts w:ascii="Arial" w:hAnsi="Arial" w:cs="Arial"/>
          <w:color w:val="666666"/>
          <w:sz w:val="23"/>
          <w:szCs w:val="23"/>
          <w:lang w:val="pl-PL"/>
        </w:rPr>
        <w:t>II semestr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lastRenderedPageBreak/>
        <w:t>10.03.2018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24.03.2018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07.04.2018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21.04.2018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Style w:val="Nadruk"/>
          <w:rFonts w:ascii="Arial" w:hAnsi="Arial" w:cs="Arial"/>
          <w:color w:val="666666"/>
          <w:sz w:val="23"/>
          <w:szCs w:val="23"/>
          <w:lang w:val="pl-PL"/>
        </w:rPr>
        <w:t>Wakacje majowe– meivakantie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19.05.2018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02.06.2018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16.06.2018 zajęcia</w:t>
      </w:r>
    </w:p>
    <w:p w:rsidR="000A0C45" w:rsidRDefault="000A0C45" w:rsidP="000A0C45">
      <w:pPr>
        <w:pStyle w:val="Normaalweb"/>
        <w:shd w:val="clear" w:color="auto" w:fill="FFFFFF"/>
        <w:spacing w:line="360" w:lineRule="atLeast"/>
        <w:rPr>
          <w:rFonts w:ascii="Arial" w:hAnsi="Arial" w:cs="Arial"/>
          <w:color w:val="666666"/>
          <w:sz w:val="23"/>
          <w:szCs w:val="23"/>
          <w:lang w:val="pl-PL"/>
        </w:rPr>
      </w:pPr>
      <w:r>
        <w:rPr>
          <w:rFonts w:ascii="Arial" w:hAnsi="Arial" w:cs="Arial"/>
          <w:color w:val="666666"/>
          <w:sz w:val="23"/>
          <w:szCs w:val="23"/>
          <w:lang w:val="pl-PL"/>
        </w:rPr>
        <w:t>30.06.2018 zakończenie roku szkolnego, rozdanie świadectw</w:t>
      </w:r>
    </w:p>
    <w:p w:rsidR="000A0C45" w:rsidRPr="000A0C45" w:rsidRDefault="000A0C45" w:rsidP="006D6790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/>
        <w:jc w:val="both"/>
        <w:rPr>
          <w:rFonts w:asciiTheme="minorHAnsi" w:hAnsiTheme="minorHAnsi"/>
          <w:bCs/>
          <w:color w:val="595959" w:themeColor="text1" w:themeTint="A6"/>
          <w:sz w:val="24"/>
          <w:szCs w:val="24"/>
        </w:rPr>
      </w:pPr>
    </w:p>
    <w:p w:rsidR="007303A2" w:rsidRDefault="00FD1C62" w:rsidP="00FD1C62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1699260" cy="784860"/>
            <wp:effectExtent l="0" t="0" r="0" b="0"/>
            <wp:docPr id="2" name="Afbeelding 2" descr="C:\Users\Magdalena Redzik\AppData\Local\Microsoft\Windows\INetCache\Content.Word\BravoSchool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ena Redzik\AppData\Local\Microsoft\Windows\INetCache\Content.Word\BravoSchool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90"/>
    <w:rsid w:val="000A0C45"/>
    <w:rsid w:val="00400060"/>
    <w:rsid w:val="006C36BD"/>
    <w:rsid w:val="006D6790"/>
    <w:rsid w:val="007303A2"/>
    <w:rsid w:val="007359E3"/>
    <w:rsid w:val="00B801A6"/>
    <w:rsid w:val="00BE292B"/>
    <w:rsid w:val="00CB52BA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2099-B811-4019-AE3D-9373C7DA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7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52B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B52BA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0A0C4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0A0C45"/>
    <w:pPr>
      <w:suppressAutoHyphens w:val="0"/>
      <w:autoSpaceDE/>
      <w:spacing w:after="360"/>
    </w:pPr>
    <w:rPr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0A0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528">
          <w:marLeft w:val="0"/>
          <w:marRight w:val="0"/>
          <w:marTop w:val="0"/>
          <w:marBottom w:val="0"/>
          <w:divBdr>
            <w:top w:val="single" w:sz="24" w:space="0" w:color="F3863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choolbra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9826FBE</Template>
  <TotalTime>1</TotalTime>
  <Pages>4</Pages>
  <Words>337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Rodzik</dc:creator>
  <cp:keywords/>
  <dc:description/>
  <cp:lastModifiedBy>Renée Hassink</cp:lastModifiedBy>
  <cp:revision>2</cp:revision>
  <dcterms:created xsi:type="dcterms:W3CDTF">2017-11-12T15:37:00Z</dcterms:created>
  <dcterms:modified xsi:type="dcterms:W3CDTF">2017-11-12T15:37:00Z</dcterms:modified>
</cp:coreProperties>
</file>