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8" w:rsidRDefault="006859C8" w:rsidP="006859C8">
      <w:r>
        <w:t>Nieuw lid</w:t>
      </w:r>
      <w:r w:rsidR="00C279B2">
        <w:t xml:space="preserve"> of leden</w:t>
      </w:r>
      <w:r>
        <w:t xml:space="preserve"> communie</w:t>
      </w:r>
      <w:r w:rsidR="00C279B2">
        <w:t xml:space="preserve">/ gezinsviering </w:t>
      </w:r>
      <w:r>
        <w:t xml:space="preserve">werkgroep, </w:t>
      </w:r>
    </w:p>
    <w:p w:rsidR="006859C8" w:rsidRDefault="006859C8" w:rsidP="006859C8">
      <w:r>
        <w:t>Wij zijn op zoek naar nieuwe vrijwilliger</w:t>
      </w:r>
      <w:r w:rsidR="00484FEF">
        <w:t>s</w:t>
      </w:r>
      <w:r>
        <w:t xml:space="preserve"> voor de communie</w:t>
      </w:r>
      <w:r w:rsidR="00C279B2">
        <w:t>/ gezinsviering</w:t>
      </w:r>
      <w:r>
        <w:t xml:space="preserve"> werkgroep. </w:t>
      </w:r>
    </w:p>
    <w:p w:rsidR="006859C8" w:rsidRDefault="006859C8" w:rsidP="006859C8">
      <w:r>
        <w:t>Wat doen wij?</w:t>
      </w:r>
    </w:p>
    <w:p w:rsidR="003A4486" w:rsidRDefault="006859C8" w:rsidP="006859C8">
      <w:r>
        <w:t>We zorgen er voor dat de kinderen die hun 1</w:t>
      </w:r>
      <w:r w:rsidRPr="006859C8">
        <w:rPr>
          <w:vertAlign w:val="superscript"/>
        </w:rPr>
        <w:t>e</w:t>
      </w:r>
      <w:r w:rsidR="0034757B">
        <w:t xml:space="preserve"> communie gaan doen goed zijn </w:t>
      </w:r>
      <w:bookmarkStart w:id="0" w:name="_GoBack"/>
      <w:bookmarkEnd w:id="0"/>
      <w:r>
        <w:t xml:space="preserve">voorbereid. </w:t>
      </w:r>
      <w:r>
        <w:br/>
        <w:t>Dit doen we door middel van een werkmap waarin de kinderen op een leuke wijze leren wat de 1</w:t>
      </w:r>
      <w:r w:rsidRPr="006859C8">
        <w:rPr>
          <w:vertAlign w:val="superscript"/>
        </w:rPr>
        <w:t>e</w:t>
      </w:r>
      <w:r>
        <w:t xml:space="preserve"> communie is. In deze map komen </w:t>
      </w:r>
      <w:r w:rsidR="003A4486">
        <w:t>verschillende thema’s naar voren zoals</w:t>
      </w:r>
      <w:r w:rsidR="00C279B2">
        <w:t>:</w:t>
      </w:r>
      <w:r>
        <w:t xml:space="preserve"> vriendschap, vergeven, </w:t>
      </w:r>
      <w:r w:rsidR="003A4486">
        <w:t>doopsel, vrede, vreugde en het leven en zo nog meer.</w:t>
      </w:r>
      <w:r w:rsidR="003A4486">
        <w:br/>
        <w:t>Er zijn 5 kindermiddagen (woensdag van 12.00 tot 14.15) waarop we de kinderen voorbereiden op hun 1</w:t>
      </w:r>
      <w:r w:rsidR="003A4486" w:rsidRPr="003A4486">
        <w:rPr>
          <w:vertAlign w:val="superscript"/>
        </w:rPr>
        <w:t>e</w:t>
      </w:r>
      <w:r w:rsidR="003A4486">
        <w:t xml:space="preserve"> communie.</w:t>
      </w:r>
      <w:r w:rsidR="003A4486">
        <w:br/>
        <w:t>De kinderen krijgen ook nog een rondleiding door de kerk waar de pastoor het een en ander vertel</w:t>
      </w:r>
      <w:r w:rsidR="00484FEF">
        <w:t>t</w:t>
      </w:r>
      <w:r w:rsidR="003A4486">
        <w:t xml:space="preserve"> wat er in de kerk staat en waar het voor is. </w:t>
      </w:r>
      <w:r w:rsidR="003A4486">
        <w:br/>
        <w:t>Daar</w:t>
      </w:r>
      <w:r w:rsidR="00484FEF">
        <w:t>naast</w:t>
      </w:r>
      <w:r w:rsidR="003A4486">
        <w:t xml:space="preserve"> komen we nog een paar keer bij elkaar om de taken te verdelen.</w:t>
      </w:r>
    </w:p>
    <w:p w:rsidR="00C279B2" w:rsidRDefault="00C279B2" w:rsidP="006859C8">
      <w:r>
        <w:t xml:space="preserve">Tevens zorgen we voor de gezinsviering (5 vieringen) denk hierbij aan kerst, Palmpasen maar ook de voorstellingsviering van de communicantjes, de communieviering en terugkomviering van de communicantjes hoort hierbij. </w:t>
      </w:r>
    </w:p>
    <w:p w:rsidR="003A4486" w:rsidRDefault="003A4486" w:rsidP="006859C8">
      <w:r>
        <w:t xml:space="preserve">Dit in een notendop wat wij doen. </w:t>
      </w:r>
    </w:p>
    <w:p w:rsidR="003A4486" w:rsidRDefault="003A4486" w:rsidP="006859C8">
      <w:r>
        <w:t>Heb je</w:t>
      </w:r>
      <w:r w:rsidR="00484FEF">
        <w:t xml:space="preserve"> of jullie</w:t>
      </w:r>
      <w:r>
        <w:t xml:space="preserve"> zin om bij de werkgroep te komen of heb je nog vragen, spreek ons aan op school of stuur ons een berichtje. </w:t>
      </w:r>
    </w:p>
    <w:p w:rsidR="00627C94" w:rsidRDefault="003A4486" w:rsidP="006859C8">
      <w:r>
        <w:t>Sabine van Rijn moeder van Bente groep 4 en Morris groep 8</w:t>
      </w:r>
      <w:r>
        <w:tab/>
      </w:r>
      <w:r>
        <w:tab/>
      </w:r>
      <w:hyperlink r:id="rId4" w:history="1">
        <w:r w:rsidRPr="00C95541">
          <w:rPr>
            <w:rStyle w:val="Hyperlink"/>
          </w:rPr>
          <w:t>sabines@caiway.net</w:t>
        </w:r>
      </w:hyperlink>
      <w:r>
        <w:t xml:space="preserve"> </w:t>
      </w:r>
      <w:r>
        <w:br/>
        <w:t>Nathalie Bol moeder van Esmee groep 8</w:t>
      </w:r>
      <w:r>
        <w:tab/>
      </w:r>
      <w:r>
        <w:tab/>
      </w:r>
      <w:r>
        <w:tab/>
      </w:r>
      <w:r>
        <w:tab/>
      </w:r>
      <w:hyperlink r:id="rId5" w:history="1">
        <w:r w:rsidRPr="00C95541">
          <w:rPr>
            <w:rStyle w:val="Hyperlink"/>
          </w:rPr>
          <w:t>alnani@caiway.nl</w:t>
        </w:r>
      </w:hyperlink>
      <w:r>
        <w:t xml:space="preserve"> </w:t>
      </w:r>
      <w:r>
        <w:br/>
        <w:t>Diane Gerritse moeder van Jan groep 4 en Sara groep 8</w:t>
      </w:r>
      <w:r>
        <w:tab/>
      </w:r>
      <w:r>
        <w:tab/>
      </w:r>
      <w:r>
        <w:tab/>
      </w:r>
      <w:hyperlink r:id="rId6" w:history="1">
        <w:r w:rsidRPr="00C95541">
          <w:rPr>
            <w:rStyle w:val="Hyperlink"/>
          </w:rPr>
          <w:t>dianegerritse77@gmail.com</w:t>
        </w:r>
      </w:hyperlink>
      <w:r>
        <w:t xml:space="preserve"> </w:t>
      </w:r>
      <w:r>
        <w:br/>
        <w:t xml:space="preserve">Suzy Wennekers moeder van Gwen groep 3 en Manon groep 8 </w:t>
      </w:r>
      <w:r>
        <w:tab/>
      </w:r>
      <w:r>
        <w:tab/>
      </w:r>
      <w:hyperlink r:id="rId7" w:history="1">
        <w:r w:rsidRPr="00C95541">
          <w:rPr>
            <w:rStyle w:val="Hyperlink"/>
          </w:rPr>
          <w:t>suzywennekers@gmail.com</w:t>
        </w:r>
      </w:hyperlink>
      <w:r>
        <w:t xml:space="preserve"> </w:t>
      </w:r>
      <w:r>
        <w:br/>
        <w:t>Marjan van der Drift moeder van Julia groep 5 en Ruben groep 7</w:t>
      </w:r>
      <w:r>
        <w:tab/>
      </w:r>
      <w:hyperlink r:id="rId8" w:history="1">
        <w:r w:rsidRPr="00C95541">
          <w:rPr>
            <w:rStyle w:val="Hyperlink"/>
          </w:rPr>
          <w:t>marioenmarjan@kpnmail.nl</w:t>
        </w:r>
      </w:hyperlink>
      <w:r>
        <w:t xml:space="preserve"> </w:t>
      </w:r>
    </w:p>
    <w:p w:rsidR="00E924F3" w:rsidRPr="006859C8" w:rsidRDefault="003A4486" w:rsidP="006859C8">
      <w:r>
        <w:br/>
      </w:r>
    </w:p>
    <w:sectPr w:rsidR="00E924F3" w:rsidRPr="0068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75"/>
    <w:rsid w:val="0034757B"/>
    <w:rsid w:val="003A4486"/>
    <w:rsid w:val="00484FEF"/>
    <w:rsid w:val="00627C94"/>
    <w:rsid w:val="006859C8"/>
    <w:rsid w:val="009D3975"/>
    <w:rsid w:val="00C16EF1"/>
    <w:rsid w:val="00C279B2"/>
    <w:rsid w:val="00E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ED89"/>
  <w15:chartTrackingRefBased/>
  <w15:docId w15:val="{87115EA0-CB4F-49B4-9291-9DD0DC16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397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enmarjan@kpnmai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zywennek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gerritse77@gmail.com" TargetMode="External"/><Relationship Id="rId5" Type="http://schemas.openxmlformats.org/officeDocument/2006/relationships/hyperlink" Target="mailto:alnani@caiway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bines@caiway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1C08E81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&amp; Marjan van der Drift</dc:creator>
  <cp:keywords/>
  <dc:description/>
  <cp:lastModifiedBy>Thea van Schie</cp:lastModifiedBy>
  <cp:revision>2</cp:revision>
  <dcterms:created xsi:type="dcterms:W3CDTF">2018-10-17T08:59:00Z</dcterms:created>
  <dcterms:modified xsi:type="dcterms:W3CDTF">2018-10-17T08:59:00Z</dcterms:modified>
</cp:coreProperties>
</file>